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D61B" w14:textId="77777777" w:rsidR="004601F3" w:rsidRDefault="004601F3" w:rsidP="004601F3">
      <w:pPr>
        <w:pStyle w:val="Heading1"/>
      </w:pPr>
      <w:r>
        <w:rPr>
          <w:noProof/>
        </w:rPr>
        <w:drawing>
          <wp:inline distT="0" distB="0" distL="0" distR="0" wp14:anchorId="17351505" wp14:editId="52D3DD28">
            <wp:extent cx="4343594" cy="11874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956" cy="11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047F3E9" w14:textId="40B758DA" w:rsidR="00275260" w:rsidRPr="004601F3" w:rsidRDefault="00843DBC" w:rsidP="004601F3">
      <w:pPr>
        <w:pStyle w:val="Heading1"/>
        <w:rPr>
          <w:i w:val="0"/>
          <w:iCs/>
          <w:sz w:val="24"/>
          <w:szCs w:val="24"/>
        </w:rPr>
      </w:pPr>
      <w:sdt>
        <w:sdtPr>
          <w:rPr>
            <w:i w:val="0"/>
            <w:iCs/>
            <w:sz w:val="24"/>
            <w:szCs w:val="24"/>
          </w:rPr>
          <w:alias w:val="Meeting minutes:"/>
          <w:tag w:val="Meeting minutes:"/>
          <w:id w:val="1780671977"/>
          <w:placeholder>
            <w:docPart w:val="F4EA806C2DFA4A5F9A415644A527AA39"/>
          </w:placeholder>
          <w:temporary/>
          <w:showingPlcHdr/>
          <w15:appearance w15:val="hidden"/>
        </w:sdtPr>
        <w:sdtEndPr/>
        <w:sdtContent>
          <w:r w:rsidR="00275260" w:rsidRPr="004601F3">
            <w:rPr>
              <w:i w:val="0"/>
              <w:iCs/>
              <w:sz w:val="24"/>
              <w:szCs w:val="24"/>
            </w:rPr>
            <w:t>Meeting Minutes</w:t>
          </w:r>
        </w:sdtContent>
      </w:sdt>
    </w:p>
    <w:p w14:paraId="015DD602" w14:textId="3D8C918C" w:rsidR="004601F3" w:rsidRPr="004601F3" w:rsidRDefault="00DB0CE1" w:rsidP="004601F3">
      <w:pPr>
        <w:pStyle w:val="Heading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February 8</w:t>
      </w:r>
      <w:r w:rsidR="004601F3" w:rsidRPr="004601F3">
        <w:rPr>
          <w:i w:val="0"/>
          <w:iCs/>
          <w:sz w:val="24"/>
          <w:szCs w:val="24"/>
        </w:rPr>
        <w:t>, 2023 - 8:30 AM</w:t>
      </w:r>
    </w:p>
    <w:p w14:paraId="1BDB2A98" w14:textId="42722AC1" w:rsidR="004601F3" w:rsidRDefault="00F36982" w:rsidP="009D4984">
      <w:pPr>
        <w:pStyle w:val="Heading1"/>
        <w:rPr>
          <w:i w:val="0"/>
          <w:iCs/>
          <w:sz w:val="24"/>
          <w:szCs w:val="24"/>
        </w:rPr>
      </w:pPr>
      <w:r w:rsidRPr="004601F3">
        <w:rPr>
          <w:i w:val="0"/>
          <w:iCs/>
          <w:sz w:val="24"/>
          <w:szCs w:val="24"/>
        </w:rPr>
        <w:t>Century 21 Conference Center</w:t>
      </w:r>
    </w:p>
    <w:p w14:paraId="76B38A77" w14:textId="77777777" w:rsidR="004601F3" w:rsidRPr="004601F3" w:rsidRDefault="004601F3" w:rsidP="009D4984">
      <w:pPr>
        <w:pStyle w:val="Heading1"/>
        <w:rPr>
          <w:i w:val="0"/>
          <w:iCs/>
          <w:sz w:val="24"/>
          <w:szCs w:val="24"/>
        </w:rPr>
      </w:pPr>
    </w:p>
    <w:p w14:paraId="45DDCAB4" w14:textId="314D1956" w:rsidR="00554276" w:rsidRPr="006A2F0B" w:rsidRDefault="00843DBC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B7569A3ED1DF4D6993E0B966CC0AAB06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  <w:r w:rsidR="006573C0">
        <w:rPr>
          <w:rFonts w:eastAsiaTheme="majorEastAsia"/>
        </w:rPr>
        <w:t xml:space="preserve"> </w:t>
      </w:r>
      <w:r w:rsidR="00D86CC8">
        <w:rPr>
          <w:rFonts w:eastAsiaTheme="majorEastAsia"/>
        </w:rPr>
        <w:t>–</w:t>
      </w:r>
      <w:r w:rsidR="00C17777">
        <w:rPr>
          <w:rFonts w:eastAsiaTheme="majorEastAsia"/>
        </w:rPr>
        <w:t xml:space="preserve"> Austin Patton</w:t>
      </w:r>
      <w:r w:rsidR="004A0D9B">
        <w:rPr>
          <w:rFonts w:eastAsiaTheme="majorEastAsia"/>
        </w:rPr>
        <w:t xml:space="preserve"> 8:3</w:t>
      </w:r>
      <w:r w:rsidR="00ED2F65">
        <w:rPr>
          <w:rFonts w:eastAsiaTheme="majorEastAsia"/>
        </w:rPr>
        <w:t>3</w:t>
      </w:r>
      <w:r w:rsidR="004601F3">
        <w:rPr>
          <w:rFonts w:eastAsiaTheme="majorEastAsia"/>
        </w:rPr>
        <w:t xml:space="preserve"> AM</w:t>
      </w:r>
    </w:p>
    <w:p w14:paraId="05AB246E" w14:textId="7A81A9D3" w:rsidR="006A2F0B" w:rsidRPr="006A2F0B" w:rsidRDefault="006A2F0B" w:rsidP="006A2F0B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6A2F0B">
        <w:rPr>
          <w:b w:val="0"/>
          <w:bCs/>
        </w:rPr>
        <w:t xml:space="preserve">Board Members Present:  Kristy </w:t>
      </w:r>
      <w:r w:rsidR="00CB5716" w:rsidRPr="006A2F0B">
        <w:rPr>
          <w:b w:val="0"/>
          <w:bCs/>
        </w:rPr>
        <w:t>Eubanks, Austin</w:t>
      </w:r>
      <w:r w:rsidRPr="006A2F0B">
        <w:rPr>
          <w:b w:val="0"/>
          <w:bCs/>
        </w:rPr>
        <w:t xml:space="preserve"> </w:t>
      </w:r>
      <w:r w:rsidR="00065323" w:rsidRPr="006A2F0B">
        <w:rPr>
          <w:b w:val="0"/>
          <w:bCs/>
        </w:rPr>
        <w:t xml:space="preserve">Patton, </w:t>
      </w:r>
      <w:r w:rsidR="00065323">
        <w:rPr>
          <w:b w:val="0"/>
          <w:bCs/>
        </w:rPr>
        <w:t>Kelly</w:t>
      </w:r>
      <w:r w:rsidR="004E2E9E">
        <w:rPr>
          <w:b w:val="0"/>
          <w:bCs/>
        </w:rPr>
        <w:t xml:space="preserve"> Callaway</w:t>
      </w:r>
      <w:r w:rsidR="003151C8">
        <w:rPr>
          <w:b w:val="0"/>
          <w:bCs/>
        </w:rPr>
        <w:t>,</w:t>
      </w:r>
      <w:r w:rsidR="00C17777">
        <w:rPr>
          <w:b w:val="0"/>
          <w:bCs/>
        </w:rPr>
        <w:t xml:space="preserve"> </w:t>
      </w:r>
      <w:r w:rsidR="00E3787E">
        <w:rPr>
          <w:b w:val="0"/>
          <w:bCs/>
        </w:rPr>
        <w:t>Brian Lambert, Jessie Barnard</w:t>
      </w:r>
      <w:r w:rsidR="00CB5716">
        <w:rPr>
          <w:b w:val="0"/>
          <w:bCs/>
        </w:rPr>
        <w:t>,</w:t>
      </w:r>
      <w:r w:rsidR="007843AA">
        <w:rPr>
          <w:b w:val="0"/>
          <w:bCs/>
        </w:rPr>
        <w:t xml:space="preserve"> </w:t>
      </w:r>
      <w:r w:rsidR="004601F3">
        <w:rPr>
          <w:b w:val="0"/>
          <w:bCs/>
        </w:rPr>
        <w:t xml:space="preserve">Jami Murphy, Annie </w:t>
      </w:r>
      <w:r w:rsidR="00680D0A">
        <w:rPr>
          <w:b w:val="0"/>
          <w:bCs/>
        </w:rPr>
        <w:t>Kingcade</w:t>
      </w:r>
      <w:r w:rsidR="000C2299">
        <w:rPr>
          <w:b w:val="0"/>
          <w:bCs/>
        </w:rPr>
        <w:t>, Alicia McDowell, Tristan McDowell</w:t>
      </w:r>
      <w:r w:rsidR="00C259F8">
        <w:rPr>
          <w:b w:val="0"/>
          <w:bCs/>
        </w:rPr>
        <w:t xml:space="preserve">, Justin </w:t>
      </w:r>
      <w:proofErr w:type="gramStart"/>
      <w:r w:rsidR="00C259F8">
        <w:rPr>
          <w:b w:val="0"/>
          <w:bCs/>
        </w:rPr>
        <w:t>Barnes</w:t>
      </w:r>
      <w:proofErr w:type="gramEnd"/>
      <w:r w:rsidR="000C2299">
        <w:rPr>
          <w:b w:val="0"/>
          <w:bCs/>
        </w:rPr>
        <w:t xml:space="preserve"> </w:t>
      </w:r>
      <w:r w:rsidR="004601F3">
        <w:rPr>
          <w:b w:val="0"/>
          <w:bCs/>
        </w:rPr>
        <w:t xml:space="preserve">and </w:t>
      </w:r>
      <w:r w:rsidR="005E4322">
        <w:rPr>
          <w:b w:val="0"/>
          <w:bCs/>
        </w:rPr>
        <w:t>Tyler Shockley</w:t>
      </w:r>
      <w:r w:rsidR="007843AA">
        <w:rPr>
          <w:b w:val="0"/>
          <w:bCs/>
        </w:rPr>
        <w:t>.</w:t>
      </w:r>
    </w:p>
    <w:p w14:paraId="734BA9DB" w14:textId="4D42C3ED" w:rsidR="006A2F0B" w:rsidRDefault="006A2F0B" w:rsidP="00DB7F3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6A2F0B">
        <w:rPr>
          <w:b w:val="0"/>
          <w:bCs/>
        </w:rPr>
        <w:t xml:space="preserve">Board Members Absent: </w:t>
      </w:r>
      <w:r w:rsidR="001073D1">
        <w:rPr>
          <w:b w:val="0"/>
          <w:bCs/>
        </w:rPr>
        <w:t xml:space="preserve"> </w:t>
      </w:r>
      <w:r w:rsidR="00C17777">
        <w:rPr>
          <w:b w:val="0"/>
          <w:bCs/>
        </w:rPr>
        <w:t>Rian Cragar, Chris Whytal</w:t>
      </w:r>
      <w:r w:rsidR="004601F3">
        <w:rPr>
          <w:b w:val="0"/>
          <w:bCs/>
        </w:rPr>
        <w:t xml:space="preserve"> and Susan </w:t>
      </w:r>
      <w:proofErr w:type="spellStart"/>
      <w:r w:rsidR="004601F3">
        <w:rPr>
          <w:b w:val="0"/>
          <w:bCs/>
        </w:rPr>
        <w:t>LaVictoire</w:t>
      </w:r>
      <w:proofErr w:type="spellEnd"/>
    </w:p>
    <w:p w14:paraId="48AA2C22" w14:textId="5C2A1AC8" w:rsidR="001D6F1E" w:rsidRDefault="00A472EA" w:rsidP="00DB7F3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Director Jamie Hale in attendance.</w:t>
      </w:r>
    </w:p>
    <w:p w14:paraId="334AB5DF" w14:textId="517779D6" w:rsidR="00E21621" w:rsidRPr="006A2F0B" w:rsidRDefault="00476C3E" w:rsidP="00E21621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Guests: </w:t>
      </w:r>
      <w:r w:rsidR="00C17777">
        <w:rPr>
          <w:b w:val="0"/>
          <w:bCs/>
        </w:rPr>
        <w:t>no guests</w:t>
      </w:r>
    </w:p>
    <w:p w14:paraId="00C94955" w14:textId="073C8ABC" w:rsidR="006C4676" w:rsidRPr="004A2D70" w:rsidRDefault="006C4676" w:rsidP="000D445D">
      <w:pPr>
        <w:pStyle w:val="ListNumber"/>
      </w:pPr>
      <w:r>
        <w:rPr>
          <w:rFonts w:eastAsiaTheme="majorEastAsia"/>
        </w:rPr>
        <w:t xml:space="preserve">Review of TMSA Mission: </w:t>
      </w:r>
    </w:p>
    <w:p w14:paraId="4EE5A628" w14:textId="78419A6F" w:rsidR="004A2D70" w:rsidRPr="004A2D70" w:rsidRDefault="004A2D70" w:rsidP="004601F3">
      <w:pPr>
        <w:pStyle w:val="ListNumber"/>
        <w:numPr>
          <w:ilvl w:val="0"/>
          <w:numId w:val="46"/>
        </w:numPr>
        <w:rPr>
          <w:b w:val="0"/>
          <w:bCs/>
        </w:rPr>
      </w:pPr>
      <w:r w:rsidRPr="004A2D70">
        <w:rPr>
          <w:b w:val="0"/>
          <w:bCs/>
        </w:rPr>
        <w:t>Tahlequah Main Street Association is committed to preserving our rich culture and supporting our downtown businesses while promoting the opportunity to live, work, and play in Tahlequah.</w:t>
      </w:r>
    </w:p>
    <w:p w14:paraId="34145387" w14:textId="60C8FB48" w:rsidR="00A25874" w:rsidRDefault="007D7C27" w:rsidP="00792D1A">
      <w:pPr>
        <w:pStyle w:val="ListNumber"/>
      </w:pPr>
      <w:r>
        <w:rPr>
          <w:rFonts w:eastAsiaTheme="majorEastAsia"/>
        </w:rPr>
        <w:t>Approval of minutes from</w:t>
      </w:r>
      <w:r w:rsidR="00891663">
        <w:rPr>
          <w:rFonts w:eastAsiaTheme="majorEastAsia"/>
        </w:rPr>
        <w:t xml:space="preserve"> </w:t>
      </w:r>
      <w:r w:rsidR="00BC25DC">
        <w:rPr>
          <w:rFonts w:eastAsiaTheme="majorEastAsia"/>
        </w:rPr>
        <w:t xml:space="preserve">January </w:t>
      </w:r>
      <w:r w:rsidR="004601F3">
        <w:rPr>
          <w:rFonts w:eastAsiaTheme="majorEastAsia"/>
        </w:rPr>
        <w:t>202</w:t>
      </w:r>
      <w:r w:rsidR="00BC25DC">
        <w:rPr>
          <w:rFonts w:eastAsiaTheme="majorEastAsia"/>
        </w:rPr>
        <w:t>3</w:t>
      </w:r>
      <w:r w:rsidR="00891663">
        <w:rPr>
          <w:rFonts w:eastAsiaTheme="majorEastAsia"/>
        </w:rPr>
        <w:t xml:space="preserve"> </w:t>
      </w:r>
      <w:r>
        <w:rPr>
          <w:rFonts w:eastAsiaTheme="majorEastAsia"/>
        </w:rPr>
        <w:t>Meeting</w:t>
      </w:r>
    </w:p>
    <w:p w14:paraId="2F66F079" w14:textId="18EB558A" w:rsidR="004601F3" w:rsidRDefault="00A25874" w:rsidP="004601F3">
      <w:pPr>
        <w:pStyle w:val="ListParagraph"/>
        <w:numPr>
          <w:ilvl w:val="0"/>
          <w:numId w:val="46"/>
        </w:numPr>
        <w:spacing w:line="360" w:lineRule="auto"/>
      </w:pPr>
      <w:r>
        <w:t>Review of</w:t>
      </w:r>
      <w:r w:rsidR="000E155B">
        <w:t xml:space="preserve"> January </w:t>
      </w:r>
      <w:r>
        <w:t xml:space="preserve">minutes.  </w:t>
      </w:r>
      <w:r w:rsidR="004601F3">
        <w:t>Need to fix</w:t>
      </w:r>
      <w:r w:rsidR="00734671">
        <w:t xml:space="preserve"> spelling</w:t>
      </w:r>
      <w:r w:rsidR="00641F3D">
        <w:t xml:space="preserve"> of</w:t>
      </w:r>
      <w:r w:rsidR="004601F3">
        <w:t xml:space="preserve"> name</w:t>
      </w:r>
      <w:r w:rsidR="00641F3D">
        <w:t>s</w:t>
      </w:r>
      <w:r w:rsidR="004601F3">
        <w:t xml:space="preserve"> </w:t>
      </w:r>
      <w:r w:rsidR="00734671">
        <w:t>Kingcade and Jessie Barnard</w:t>
      </w:r>
      <w:r w:rsidR="00641F3D">
        <w:t xml:space="preserve">.  Add Alicia McDowell to Present in January minutes.  </w:t>
      </w:r>
    </w:p>
    <w:p w14:paraId="6BA74419" w14:textId="72308BDF" w:rsidR="00EB19B4" w:rsidRDefault="000E155B" w:rsidP="004601F3">
      <w:pPr>
        <w:pStyle w:val="ListParagraph"/>
        <w:numPr>
          <w:ilvl w:val="0"/>
          <w:numId w:val="46"/>
        </w:numPr>
        <w:spacing w:line="360" w:lineRule="auto"/>
      </w:pPr>
      <w:r>
        <w:t>Justin</w:t>
      </w:r>
      <w:r w:rsidR="00891663">
        <w:t xml:space="preserve"> </w:t>
      </w:r>
      <w:r w:rsidR="00F93995">
        <w:t>motion</w:t>
      </w:r>
      <w:r w:rsidR="005D3473">
        <w:t>ed to approve with above changes</w:t>
      </w:r>
      <w:r w:rsidR="00F93995">
        <w:t xml:space="preserve">. </w:t>
      </w:r>
      <w:r w:rsidR="00E43643">
        <w:t xml:space="preserve"> </w:t>
      </w:r>
      <w:r w:rsidR="00C21E27">
        <w:t>Tristan</w:t>
      </w:r>
      <w:r w:rsidR="00E43643">
        <w:t xml:space="preserve"> </w:t>
      </w:r>
      <w:r w:rsidR="00BF2877">
        <w:t>s</w:t>
      </w:r>
      <w:r w:rsidR="00F93995">
        <w:t>econded.</w:t>
      </w:r>
      <w:r w:rsidR="00EC6E43">
        <w:t xml:space="preserve">  </w:t>
      </w:r>
      <w:r w:rsidR="00BF2877">
        <w:t>Motion passed</w:t>
      </w:r>
      <w:r w:rsidR="008A10B7">
        <w:t xml:space="preserve"> unanimously</w:t>
      </w:r>
      <w:r w:rsidR="00BF2877">
        <w:t>.</w:t>
      </w:r>
    </w:p>
    <w:p w14:paraId="41E59848" w14:textId="7FCBAA95" w:rsidR="00C2260E" w:rsidRDefault="00C2260E" w:rsidP="009C1C7E">
      <w:pPr>
        <w:pStyle w:val="ListNumber"/>
      </w:pPr>
      <w:r>
        <w:t xml:space="preserve">Treasurer’s Report- Presented by </w:t>
      </w:r>
      <w:r w:rsidR="004601F3">
        <w:t>Annie King</w:t>
      </w:r>
      <w:r w:rsidR="00680D0A">
        <w:t>c</w:t>
      </w:r>
      <w:r w:rsidR="004601F3">
        <w:t>ade</w:t>
      </w:r>
    </w:p>
    <w:p w14:paraId="4EDC20FD" w14:textId="4291FCA6" w:rsidR="004601F3" w:rsidRDefault="00722E9E" w:rsidP="00722E9E">
      <w:pPr>
        <w:pStyle w:val="ListNumber"/>
        <w:numPr>
          <w:ilvl w:val="0"/>
          <w:numId w:val="45"/>
        </w:numPr>
        <w:spacing w:after="0" w:line="360" w:lineRule="auto"/>
        <w:rPr>
          <w:b w:val="0"/>
          <w:bCs/>
        </w:rPr>
      </w:pPr>
      <w:r>
        <w:rPr>
          <w:b w:val="0"/>
          <w:bCs/>
        </w:rPr>
        <w:t>Financial report presented.</w:t>
      </w:r>
    </w:p>
    <w:p w14:paraId="12E36DE8" w14:textId="51DC0BD3" w:rsidR="005D3473" w:rsidRPr="00722E9E" w:rsidRDefault="005D3473" w:rsidP="00722E9E">
      <w:pPr>
        <w:pStyle w:val="ListNumber"/>
        <w:numPr>
          <w:ilvl w:val="0"/>
          <w:numId w:val="45"/>
        </w:numPr>
        <w:spacing w:after="0" w:line="360" w:lineRule="auto"/>
        <w:rPr>
          <w:b w:val="0"/>
          <w:bCs/>
        </w:rPr>
      </w:pPr>
      <w:r>
        <w:rPr>
          <w:b w:val="0"/>
          <w:bCs/>
        </w:rPr>
        <w:t>Red Fern has a separate fund.  Partnerships outside of Red Fern go into a general fund.</w:t>
      </w:r>
    </w:p>
    <w:p w14:paraId="6AA042AF" w14:textId="77777777" w:rsidR="004601F3" w:rsidRPr="004601F3" w:rsidRDefault="004601F3" w:rsidP="004601F3">
      <w:pPr>
        <w:pStyle w:val="ListNumber"/>
        <w:numPr>
          <w:ilvl w:val="0"/>
          <w:numId w:val="0"/>
        </w:numPr>
        <w:spacing w:after="0" w:line="360" w:lineRule="auto"/>
        <w:ind w:left="533"/>
        <w:rPr>
          <w:b w:val="0"/>
          <w:bCs/>
        </w:rPr>
      </w:pPr>
    </w:p>
    <w:p w14:paraId="2FEB4D4E" w14:textId="292D0C83" w:rsidR="00FE6C08" w:rsidRDefault="00607F14" w:rsidP="009C1C7E">
      <w:pPr>
        <w:pStyle w:val="ListNumber"/>
      </w:pPr>
      <w:r>
        <w:lastRenderedPageBreak/>
        <w:t>President’s Rep</w:t>
      </w:r>
      <w:r w:rsidR="00760708">
        <w:t>ort</w:t>
      </w:r>
      <w:r w:rsidR="00C43106">
        <w:t xml:space="preserve">- </w:t>
      </w:r>
      <w:r w:rsidR="00BF47EA">
        <w:t>Austin Patton</w:t>
      </w:r>
    </w:p>
    <w:p w14:paraId="3AD3BB9B" w14:textId="76CDA70A" w:rsidR="00524C65" w:rsidRDefault="00921CA9" w:rsidP="004601F3">
      <w:pPr>
        <w:pStyle w:val="ListNumber"/>
        <w:numPr>
          <w:ilvl w:val="0"/>
          <w:numId w:val="45"/>
        </w:numPr>
        <w:rPr>
          <w:b w:val="0"/>
          <w:bCs/>
        </w:rPr>
      </w:pPr>
      <w:r>
        <w:rPr>
          <w:b w:val="0"/>
          <w:bCs/>
        </w:rPr>
        <w:t>$50,000 is the general fund goal for partnerships</w:t>
      </w:r>
      <w:r w:rsidR="000E5099">
        <w:rPr>
          <w:b w:val="0"/>
          <w:bCs/>
        </w:rPr>
        <w:t xml:space="preserve">.  The expectation is that each board member </w:t>
      </w:r>
      <w:proofErr w:type="gramStart"/>
      <w:r w:rsidR="000E5099">
        <w:rPr>
          <w:b w:val="0"/>
          <w:bCs/>
        </w:rPr>
        <w:t>provide</w:t>
      </w:r>
      <w:proofErr w:type="gramEnd"/>
      <w:r w:rsidR="000E5099">
        <w:rPr>
          <w:b w:val="0"/>
          <w:bCs/>
        </w:rPr>
        <w:t xml:space="preserve"> $5,000 worth of contributions.</w:t>
      </w:r>
    </w:p>
    <w:p w14:paraId="72FDAE6C" w14:textId="73DBC275" w:rsidR="004601F3" w:rsidRDefault="00374DBB" w:rsidP="004601F3">
      <w:pPr>
        <w:pStyle w:val="ListNumber"/>
        <w:numPr>
          <w:ilvl w:val="0"/>
          <w:numId w:val="45"/>
        </w:numPr>
        <w:rPr>
          <w:b w:val="0"/>
          <w:bCs/>
        </w:rPr>
      </w:pPr>
      <w:r>
        <w:rPr>
          <w:b w:val="0"/>
          <w:bCs/>
        </w:rPr>
        <w:t>Red Fern committee meetings are currently every other Monday at 5:30.</w:t>
      </w:r>
    </w:p>
    <w:p w14:paraId="268AADF1" w14:textId="21522DCC" w:rsidR="004601F3" w:rsidRDefault="00AA14F3" w:rsidP="004601F3">
      <w:pPr>
        <w:pStyle w:val="ListNumber"/>
        <w:numPr>
          <w:ilvl w:val="0"/>
          <w:numId w:val="45"/>
        </w:numPr>
        <w:rPr>
          <w:b w:val="0"/>
          <w:bCs/>
        </w:rPr>
      </w:pPr>
      <w:r>
        <w:rPr>
          <w:b w:val="0"/>
          <w:bCs/>
        </w:rPr>
        <w:t xml:space="preserve">A </w:t>
      </w:r>
      <w:r w:rsidR="001B7920">
        <w:rPr>
          <w:b w:val="0"/>
          <w:bCs/>
        </w:rPr>
        <w:t>Nominating Committee</w:t>
      </w:r>
      <w:r>
        <w:rPr>
          <w:b w:val="0"/>
          <w:bCs/>
        </w:rPr>
        <w:t xml:space="preserve"> will be formed</w:t>
      </w:r>
      <w:r w:rsidR="001B7920">
        <w:rPr>
          <w:b w:val="0"/>
          <w:bCs/>
        </w:rPr>
        <w:t xml:space="preserve"> to review </w:t>
      </w:r>
      <w:r>
        <w:rPr>
          <w:b w:val="0"/>
          <w:bCs/>
        </w:rPr>
        <w:t xml:space="preserve">new board member applications and present to the board in </w:t>
      </w:r>
      <w:r w:rsidR="00EC37D1">
        <w:rPr>
          <w:b w:val="0"/>
          <w:bCs/>
        </w:rPr>
        <w:t>May.  Votes will occur in June.  New members will begin in July 2023.</w:t>
      </w:r>
      <w:r w:rsidR="003B3709">
        <w:rPr>
          <w:b w:val="0"/>
          <w:bCs/>
        </w:rPr>
        <w:t xml:space="preserve">  This committee will also review current board member rules and roles.</w:t>
      </w:r>
    </w:p>
    <w:p w14:paraId="314D1AF8" w14:textId="355C93B2" w:rsidR="00EC37D1" w:rsidRDefault="00A87D65" w:rsidP="004601F3">
      <w:pPr>
        <w:pStyle w:val="ListNumber"/>
        <w:numPr>
          <w:ilvl w:val="0"/>
          <w:numId w:val="45"/>
        </w:numPr>
        <w:rPr>
          <w:b w:val="0"/>
          <w:bCs/>
        </w:rPr>
      </w:pPr>
      <w:r>
        <w:rPr>
          <w:b w:val="0"/>
          <w:bCs/>
        </w:rPr>
        <w:t xml:space="preserve">A Compensation Committee will be formed to review the expected salary and job description of the Director of Tahlequah Main Street Association.  </w:t>
      </w:r>
      <w:r w:rsidR="003B3709">
        <w:rPr>
          <w:b w:val="0"/>
          <w:bCs/>
        </w:rPr>
        <w:t>They will present the findings to the board.</w:t>
      </w:r>
      <w:r w:rsidR="00EE18C5">
        <w:rPr>
          <w:b w:val="0"/>
          <w:bCs/>
        </w:rPr>
        <w:t xml:space="preserve">  They will </w:t>
      </w:r>
      <w:r w:rsidR="001A7576">
        <w:rPr>
          <w:b w:val="0"/>
          <w:bCs/>
        </w:rPr>
        <w:t>lay out the expected relationship between director and board of director.</w:t>
      </w:r>
    </w:p>
    <w:p w14:paraId="60B096ED" w14:textId="0D334F8B" w:rsidR="00FE6C08" w:rsidRDefault="00C21E27" w:rsidP="009C1C7E">
      <w:pPr>
        <w:pStyle w:val="ListNumber"/>
      </w:pPr>
      <w:r>
        <w:t>Director</w:t>
      </w:r>
      <w:r w:rsidR="008A3D85">
        <w:t>’s Repor</w:t>
      </w:r>
      <w:r w:rsidR="009C1C7E">
        <w:t>t</w:t>
      </w:r>
      <w:r w:rsidR="00C43106">
        <w:t>- Jamie Hale</w:t>
      </w:r>
    </w:p>
    <w:p w14:paraId="1FD4A7D6" w14:textId="6FD24B54" w:rsidR="004601F3" w:rsidRDefault="009509E8" w:rsidP="004601F3">
      <w:pPr>
        <w:pStyle w:val="ListNumber"/>
        <w:numPr>
          <w:ilvl w:val="0"/>
          <w:numId w:val="45"/>
        </w:numPr>
        <w:rPr>
          <w:b w:val="0"/>
          <w:bCs/>
        </w:rPr>
      </w:pPr>
      <w:r>
        <w:rPr>
          <w:b w:val="0"/>
          <w:bCs/>
        </w:rPr>
        <w:t xml:space="preserve">Amy Smith has joined the TMSA team as an administrative assistant and event planner.  Her first day was 2.7.23.  You can email her at </w:t>
      </w:r>
      <w:hyperlink r:id="rId9" w:history="1">
        <w:r w:rsidR="00D1527F" w:rsidRPr="00DE3C95">
          <w:rPr>
            <w:rStyle w:val="Hyperlink"/>
            <w:b w:val="0"/>
            <w:bCs/>
          </w:rPr>
          <w:t>admin@tahlequahmainstreet.com</w:t>
        </w:r>
      </w:hyperlink>
      <w:r w:rsidR="00D1527F">
        <w:rPr>
          <w:b w:val="0"/>
          <w:bCs/>
        </w:rPr>
        <w:t xml:space="preserve">.  Jamie’s email has changed to </w:t>
      </w:r>
      <w:hyperlink r:id="rId10" w:history="1">
        <w:r w:rsidR="00D1527F" w:rsidRPr="00DE3C95">
          <w:rPr>
            <w:rStyle w:val="Hyperlink"/>
            <w:b w:val="0"/>
            <w:bCs/>
          </w:rPr>
          <w:t>jamie@tahlequahmainstreet.com</w:t>
        </w:r>
      </w:hyperlink>
      <w:r w:rsidR="00B2381A">
        <w:rPr>
          <w:b w:val="0"/>
          <w:bCs/>
        </w:rPr>
        <w:t xml:space="preserve">.  Amy’s current schedule is </w:t>
      </w:r>
      <w:r w:rsidR="0034069C">
        <w:rPr>
          <w:b w:val="0"/>
          <w:bCs/>
        </w:rPr>
        <w:t>T-Th-F.</w:t>
      </w:r>
    </w:p>
    <w:p w14:paraId="1B966A61" w14:textId="3E298C53" w:rsidR="00D1527F" w:rsidRDefault="0034069C" w:rsidP="004601F3">
      <w:pPr>
        <w:pStyle w:val="ListNumber"/>
        <w:numPr>
          <w:ilvl w:val="0"/>
          <w:numId w:val="45"/>
        </w:numPr>
        <w:rPr>
          <w:b w:val="0"/>
          <w:bCs/>
        </w:rPr>
      </w:pPr>
      <w:r>
        <w:rPr>
          <w:b w:val="0"/>
          <w:bCs/>
        </w:rPr>
        <w:t xml:space="preserve">Grow with Google coach is working in the area.  </w:t>
      </w:r>
      <w:r w:rsidR="004537D7">
        <w:rPr>
          <w:b w:val="0"/>
          <w:bCs/>
        </w:rPr>
        <w:t>There are still many details that are not clear.</w:t>
      </w:r>
    </w:p>
    <w:p w14:paraId="0DCA28E3" w14:textId="7335A132" w:rsidR="004601F3" w:rsidRDefault="00890E15" w:rsidP="004601F3">
      <w:pPr>
        <w:pStyle w:val="ListNumber"/>
        <w:numPr>
          <w:ilvl w:val="0"/>
          <w:numId w:val="45"/>
        </w:numPr>
        <w:rPr>
          <w:b w:val="0"/>
          <w:bCs/>
        </w:rPr>
      </w:pPr>
      <w:r>
        <w:rPr>
          <w:b w:val="0"/>
          <w:bCs/>
        </w:rPr>
        <w:t>Red Fern committee is going great.  We need all members to volunteer.</w:t>
      </w:r>
    </w:p>
    <w:p w14:paraId="7C26E7EC" w14:textId="2447F2F7" w:rsidR="004601F3" w:rsidRDefault="000D55A4" w:rsidP="004601F3">
      <w:pPr>
        <w:pStyle w:val="ListNumber"/>
        <w:numPr>
          <w:ilvl w:val="0"/>
          <w:numId w:val="45"/>
        </w:numPr>
        <w:rPr>
          <w:b w:val="0"/>
          <w:bCs/>
        </w:rPr>
      </w:pPr>
      <w:r>
        <w:rPr>
          <w:b w:val="0"/>
          <w:bCs/>
        </w:rPr>
        <w:t>Click up is almost implemented.  Brian suggested adding a 15 min. training at the beginning of the community transformations meetings.</w:t>
      </w:r>
    </w:p>
    <w:p w14:paraId="60B6436C" w14:textId="20E2B227" w:rsidR="004601F3" w:rsidRDefault="00D10E59" w:rsidP="004601F3">
      <w:pPr>
        <w:pStyle w:val="ListNumber"/>
        <w:numPr>
          <w:ilvl w:val="0"/>
          <w:numId w:val="45"/>
        </w:numPr>
        <w:rPr>
          <w:b w:val="0"/>
          <w:bCs/>
        </w:rPr>
      </w:pPr>
      <w:r>
        <w:rPr>
          <w:b w:val="0"/>
          <w:bCs/>
        </w:rPr>
        <w:t>Discussion of renaming “manager’s report” to “director’s report” on the minutes.  All agreed that Jamie is the Director of TMSA and that is an appropriate adjustment.</w:t>
      </w:r>
    </w:p>
    <w:p w14:paraId="19D7EEE6" w14:textId="2768BF09" w:rsidR="00607F14" w:rsidRDefault="00EA2E9D" w:rsidP="009C1C7E">
      <w:pPr>
        <w:pStyle w:val="ListNumber"/>
      </w:pPr>
      <w:r>
        <w:t>Committee Reports</w:t>
      </w:r>
    </w:p>
    <w:p w14:paraId="5106ED9D" w14:textId="050C18B2" w:rsidR="00EA2E9D" w:rsidRDefault="00EA2E9D" w:rsidP="00EA2E9D">
      <w:pPr>
        <w:pStyle w:val="ListNumber2"/>
        <w:rPr>
          <w:b/>
          <w:bCs/>
        </w:rPr>
      </w:pPr>
      <w:r w:rsidRPr="00EA2E9D">
        <w:rPr>
          <w:b/>
          <w:bCs/>
        </w:rPr>
        <w:t>Organization</w:t>
      </w:r>
      <w:r w:rsidR="002F2D82">
        <w:rPr>
          <w:b/>
          <w:bCs/>
        </w:rPr>
        <w:t xml:space="preserve">- </w:t>
      </w:r>
      <w:r w:rsidR="005A7BB3">
        <w:rPr>
          <w:b/>
          <w:bCs/>
        </w:rPr>
        <w:t>Jessie Barnard</w:t>
      </w:r>
    </w:p>
    <w:p w14:paraId="2F55CAC4" w14:textId="0892A9B2" w:rsidR="009D5AA8" w:rsidRDefault="004601F3" w:rsidP="004601F3">
      <w:pPr>
        <w:pStyle w:val="ListNumber"/>
        <w:numPr>
          <w:ilvl w:val="2"/>
          <w:numId w:val="45"/>
        </w:numPr>
        <w:rPr>
          <w:b w:val="0"/>
          <w:bCs/>
        </w:rPr>
      </w:pPr>
      <w:r>
        <w:rPr>
          <w:b w:val="0"/>
          <w:bCs/>
        </w:rPr>
        <w:t xml:space="preserve">Partnership packets </w:t>
      </w:r>
      <w:r w:rsidR="00587F8C">
        <w:rPr>
          <w:b w:val="0"/>
          <w:bCs/>
        </w:rPr>
        <w:t xml:space="preserve">are finalized.  </w:t>
      </w:r>
      <w:r w:rsidR="00112657">
        <w:rPr>
          <w:b w:val="0"/>
          <w:bCs/>
        </w:rPr>
        <w:t>Copy provided to the board for review and suggestions.</w:t>
      </w:r>
      <w:r w:rsidR="00F04B18">
        <w:rPr>
          <w:b w:val="0"/>
          <w:bCs/>
        </w:rPr>
        <w:t xml:space="preserve">  Suggested updates:  spacing in the cover letter and updated contact information with the new director email address. </w:t>
      </w:r>
    </w:p>
    <w:p w14:paraId="14A482DF" w14:textId="0B824306" w:rsidR="003E246B" w:rsidRDefault="00112657" w:rsidP="004601F3">
      <w:pPr>
        <w:pStyle w:val="ListNumber"/>
        <w:numPr>
          <w:ilvl w:val="2"/>
          <w:numId w:val="45"/>
        </w:numPr>
        <w:rPr>
          <w:b w:val="0"/>
          <w:bCs/>
        </w:rPr>
      </w:pPr>
      <w:r>
        <w:rPr>
          <w:b w:val="0"/>
          <w:bCs/>
        </w:rPr>
        <w:lastRenderedPageBreak/>
        <w:t xml:space="preserve">Organization is working on recommended changes to board member agreement.  </w:t>
      </w:r>
    </w:p>
    <w:p w14:paraId="24EEF5B0" w14:textId="1EB0C9BE" w:rsidR="00112657" w:rsidRDefault="00A54073" w:rsidP="004601F3">
      <w:pPr>
        <w:pStyle w:val="ListNumber"/>
        <w:numPr>
          <w:ilvl w:val="2"/>
          <w:numId w:val="45"/>
        </w:numPr>
        <w:rPr>
          <w:b w:val="0"/>
          <w:bCs/>
        </w:rPr>
      </w:pPr>
      <w:r>
        <w:rPr>
          <w:b w:val="0"/>
          <w:bCs/>
        </w:rPr>
        <w:t xml:space="preserve">One change discussed is that applicants to the Board of Directors should attend one board meeting and one transformation meeting before they can </w:t>
      </w:r>
      <w:proofErr w:type="gramStart"/>
      <w:r>
        <w:rPr>
          <w:b w:val="0"/>
          <w:bCs/>
        </w:rPr>
        <w:t>be considered to be</w:t>
      </w:r>
      <w:proofErr w:type="gramEnd"/>
      <w:r>
        <w:rPr>
          <w:b w:val="0"/>
          <w:bCs/>
        </w:rPr>
        <w:t xml:space="preserve"> slated.  </w:t>
      </w:r>
    </w:p>
    <w:p w14:paraId="3D798288" w14:textId="176F87D1" w:rsidR="003E246B" w:rsidRDefault="00DB74C9" w:rsidP="004601F3">
      <w:pPr>
        <w:pStyle w:val="ListNumber"/>
        <w:numPr>
          <w:ilvl w:val="2"/>
          <w:numId w:val="45"/>
        </w:numPr>
        <w:rPr>
          <w:b w:val="0"/>
          <w:bCs/>
        </w:rPr>
      </w:pPr>
      <w:r>
        <w:rPr>
          <w:b w:val="0"/>
          <w:bCs/>
        </w:rPr>
        <w:t xml:space="preserve">After Red Fern, </w:t>
      </w:r>
      <w:r w:rsidR="00BD1DDC">
        <w:rPr>
          <w:b w:val="0"/>
          <w:bCs/>
        </w:rPr>
        <w:t>a new volunteer program software will be a topic of consideration.</w:t>
      </w:r>
    </w:p>
    <w:p w14:paraId="40A5C6E1" w14:textId="02232DEB" w:rsidR="00B86E2F" w:rsidRDefault="00B86E2F" w:rsidP="004601F3">
      <w:pPr>
        <w:pStyle w:val="ListNumber"/>
        <w:numPr>
          <w:ilvl w:val="2"/>
          <w:numId w:val="45"/>
        </w:numPr>
        <w:rPr>
          <w:b w:val="0"/>
          <w:bCs/>
        </w:rPr>
      </w:pPr>
      <w:r>
        <w:rPr>
          <w:b w:val="0"/>
          <w:bCs/>
        </w:rPr>
        <w:t>The goal of community partnerships is that they would cover all operating expenses of the organization.</w:t>
      </w:r>
    </w:p>
    <w:p w14:paraId="77D90844" w14:textId="3D0067A5" w:rsidR="005D52F6" w:rsidRDefault="005D52F6" w:rsidP="004601F3">
      <w:pPr>
        <w:pStyle w:val="ListNumber"/>
        <w:numPr>
          <w:ilvl w:val="2"/>
          <w:numId w:val="45"/>
        </w:numPr>
        <w:rPr>
          <w:b w:val="0"/>
          <w:bCs/>
        </w:rPr>
      </w:pPr>
      <w:r>
        <w:rPr>
          <w:b w:val="0"/>
          <w:bCs/>
        </w:rPr>
        <w:t xml:space="preserve">Discussion of Red Fern partnerships.  There is only 1 sponsorship available per item on the partnership packet. </w:t>
      </w:r>
    </w:p>
    <w:p w14:paraId="168EE0DE" w14:textId="5A91C205" w:rsidR="005D52F6" w:rsidRDefault="005D52F6" w:rsidP="004601F3">
      <w:pPr>
        <w:pStyle w:val="ListNumber"/>
        <w:numPr>
          <w:ilvl w:val="2"/>
          <w:numId w:val="45"/>
        </w:numPr>
        <w:rPr>
          <w:b w:val="0"/>
          <w:bCs/>
        </w:rPr>
      </w:pPr>
      <w:r>
        <w:rPr>
          <w:b w:val="0"/>
          <w:bCs/>
        </w:rPr>
        <w:t xml:space="preserve">Org is considering a Christmas in July fundraiser. </w:t>
      </w:r>
    </w:p>
    <w:p w14:paraId="12080711" w14:textId="726C69A8" w:rsidR="004601F3" w:rsidRDefault="004601F3" w:rsidP="004601F3">
      <w:pPr>
        <w:pStyle w:val="ListNumber"/>
        <w:numPr>
          <w:ilvl w:val="0"/>
          <w:numId w:val="0"/>
        </w:numPr>
        <w:ind w:left="173" w:hanging="173"/>
        <w:rPr>
          <w:b w:val="0"/>
          <w:bCs/>
        </w:rPr>
      </w:pPr>
    </w:p>
    <w:p w14:paraId="32379C9E" w14:textId="0AD33E00" w:rsidR="00EA2E9D" w:rsidRDefault="002012FC" w:rsidP="00EA2E9D">
      <w:pPr>
        <w:pStyle w:val="ListNumber2"/>
        <w:rPr>
          <w:b/>
          <w:bCs/>
        </w:rPr>
      </w:pPr>
      <w:r>
        <w:rPr>
          <w:b/>
          <w:bCs/>
        </w:rPr>
        <w:t>Promotion</w:t>
      </w:r>
      <w:r w:rsidR="00D5187C">
        <w:rPr>
          <w:b/>
          <w:bCs/>
        </w:rPr>
        <w:t>- Kristy Eubanks</w:t>
      </w:r>
    </w:p>
    <w:p w14:paraId="57304A08" w14:textId="5EA857E6" w:rsidR="003A5037" w:rsidRPr="0036637C" w:rsidRDefault="0036637C" w:rsidP="008C3B31">
      <w:pPr>
        <w:pStyle w:val="ListNumber"/>
        <w:numPr>
          <w:ilvl w:val="0"/>
          <w:numId w:val="48"/>
        </w:numPr>
      </w:pPr>
      <w:r>
        <w:rPr>
          <w:b w:val="0"/>
          <w:bCs/>
        </w:rPr>
        <w:t>Promotion committee is continuing to work on the experience map.</w:t>
      </w:r>
    </w:p>
    <w:p w14:paraId="09685A70" w14:textId="03C13068" w:rsidR="0036637C" w:rsidRPr="00ED7958" w:rsidRDefault="0036637C" w:rsidP="008C3B31">
      <w:pPr>
        <w:pStyle w:val="ListNumber"/>
        <w:numPr>
          <w:ilvl w:val="0"/>
          <w:numId w:val="48"/>
        </w:numPr>
      </w:pPr>
      <w:r>
        <w:rPr>
          <w:b w:val="0"/>
          <w:bCs/>
        </w:rPr>
        <w:t>It was proposed that we put</w:t>
      </w:r>
      <w:r w:rsidR="00BE0DB8">
        <w:rPr>
          <w:b w:val="0"/>
          <w:bCs/>
        </w:rPr>
        <w:t xml:space="preserve"> the experiences in </w:t>
      </w:r>
      <w:proofErr w:type="spellStart"/>
      <w:r w:rsidR="00BE0DB8">
        <w:rPr>
          <w:b w:val="0"/>
          <w:bCs/>
        </w:rPr>
        <w:t>Pocketsights</w:t>
      </w:r>
      <w:proofErr w:type="spellEnd"/>
      <w:r w:rsidR="00BE0DB8">
        <w:rPr>
          <w:b w:val="0"/>
          <w:bCs/>
        </w:rPr>
        <w:t xml:space="preserve"> so that QR codes can be distributed </w:t>
      </w:r>
      <w:r w:rsidR="00C81870">
        <w:rPr>
          <w:b w:val="0"/>
          <w:bCs/>
        </w:rPr>
        <w:t>to merchants and marketing materials to direct tourists and consumers to the application.</w:t>
      </w:r>
    </w:p>
    <w:p w14:paraId="4EABE005" w14:textId="48EB036D" w:rsidR="00ED7958" w:rsidRPr="006E477D" w:rsidRDefault="00ED7958" w:rsidP="008C3B31">
      <w:pPr>
        <w:pStyle w:val="ListNumber"/>
        <w:numPr>
          <w:ilvl w:val="0"/>
          <w:numId w:val="48"/>
        </w:numPr>
      </w:pPr>
      <w:r>
        <w:rPr>
          <w:b w:val="0"/>
          <w:bCs/>
        </w:rPr>
        <w:t xml:space="preserve">Movies in the Park continues to be a concern among merchants.  Promo is working to </w:t>
      </w:r>
      <w:r w:rsidR="006E477D">
        <w:rPr>
          <w:b w:val="0"/>
          <w:bCs/>
        </w:rPr>
        <w:t>delegate the activity to other organizations and partners.</w:t>
      </w:r>
    </w:p>
    <w:p w14:paraId="482BEB55" w14:textId="7BB47564" w:rsidR="006E477D" w:rsidRPr="00740E09" w:rsidRDefault="006E477D" w:rsidP="008C3B31">
      <w:pPr>
        <w:pStyle w:val="ListNumber"/>
        <w:numPr>
          <w:ilvl w:val="0"/>
          <w:numId w:val="48"/>
        </w:numPr>
      </w:pPr>
      <w:r>
        <w:rPr>
          <w:b w:val="0"/>
          <w:bCs/>
        </w:rPr>
        <w:t>Event calendar shared with the board.</w:t>
      </w:r>
    </w:p>
    <w:p w14:paraId="289FDC6C" w14:textId="7F529C4E" w:rsidR="00740E09" w:rsidRDefault="00740E09" w:rsidP="00740E09">
      <w:pPr>
        <w:pStyle w:val="ListNumber"/>
        <w:numPr>
          <w:ilvl w:val="1"/>
          <w:numId w:val="48"/>
        </w:numPr>
      </w:pPr>
      <w:r>
        <w:rPr>
          <w:b w:val="0"/>
          <w:bCs/>
        </w:rPr>
        <w:t>Grow with Mainstreet (June 16</w:t>
      </w:r>
      <w:r w:rsidRPr="00740E09">
        <w:rPr>
          <w:b w:val="0"/>
          <w:bCs/>
          <w:vertAlign w:val="superscript"/>
        </w:rPr>
        <w:t>th</w:t>
      </w:r>
      <w:r>
        <w:rPr>
          <w:b w:val="0"/>
          <w:bCs/>
        </w:rPr>
        <w:t>) and Gather Downtown (</w:t>
      </w:r>
      <w:r w:rsidR="007B7C6E">
        <w:rPr>
          <w:b w:val="0"/>
          <w:bCs/>
        </w:rPr>
        <w:t>Sept. 16</w:t>
      </w:r>
      <w:r w:rsidR="007B7C6E" w:rsidRPr="007B7C6E">
        <w:rPr>
          <w:b w:val="0"/>
          <w:bCs/>
          <w:vertAlign w:val="superscript"/>
        </w:rPr>
        <w:t>th</w:t>
      </w:r>
      <w:r w:rsidR="007B7C6E">
        <w:rPr>
          <w:b w:val="0"/>
          <w:bCs/>
        </w:rPr>
        <w:t xml:space="preserve">) </w:t>
      </w:r>
      <w:r>
        <w:rPr>
          <w:b w:val="0"/>
          <w:bCs/>
        </w:rPr>
        <w:t xml:space="preserve">are new events added. </w:t>
      </w:r>
    </w:p>
    <w:p w14:paraId="6FE219BB" w14:textId="77777777" w:rsidR="002E5899" w:rsidRDefault="002E5899" w:rsidP="003A5037">
      <w:pPr>
        <w:pStyle w:val="ListNumber"/>
        <w:numPr>
          <w:ilvl w:val="0"/>
          <w:numId w:val="0"/>
        </w:numPr>
        <w:ind w:left="2160"/>
      </w:pPr>
    </w:p>
    <w:p w14:paraId="6FF1993E" w14:textId="782C6F9F" w:rsidR="002012FC" w:rsidRDefault="002012FC" w:rsidP="00EA2E9D">
      <w:pPr>
        <w:pStyle w:val="ListNumber2"/>
        <w:rPr>
          <w:b/>
          <w:bCs/>
        </w:rPr>
      </w:pPr>
      <w:r>
        <w:rPr>
          <w:b/>
          <w:bCs/>
        </w:rPr>
        <w:t>Economic Vitality</w:t>
      </w:r>
      <w:r w:rsidR="00C8675C">
        <w:rPr>
          <w:b/>
          <w:bCs/>
        </w:rPr>
        <w:t xml:space="preserve">- </w:t>
      </w:r>
      <w:r w:rsidR="00AC0689">
        <w:rPr>
          <w:b/>
          <w:bCs/>
        </w:rPr>
        <w:t>Kelly Callaway</w:t>
      </w:r>
    </w:p>
    <w:p w14:paraId="5DCE5FC2" w14:textId="45166AF3" w:rsidR="0086127A" w:rsidRDefault="000D3489" w:rsidP="0086127A">
      <w:pPr>
        <w:pStyle w:val="ListNumber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 xml:space="preserve">Main Street </w:t>
      </w:r>
      <w:r w:rsidR="004667DE">
        <w:rPr>
          <w:b w:val="0"/>
          <w:bCs/>
        </w:rPr>
        <w:t>awards were submitted, thank you for all who participated.</w:t>
      </w:r>
    </w:p>
    <w:p w14:paraId="2E996B2C" w14:textId="04E14511" w:rsidR="004667DE" w:rsidRDefault="004667DE" w:rsidP="0086127A">
      <w:pPr>
        <w:pStyle w:val="ListNumber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Email surveys have been sent to merchants.</w:t>
      </w:r>
    </w:p>
    <w:p w14:paraId="112AED09" w14:textId="6DDE7895" w:rsidR="004A70A3" w:rsidRPr="00D87E0D" w:rsidRDefault="004A70A3" w:rsidP="0086127A">
      <w:pPr>
        <w:pStyle w:val="ListNumber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 xml:space="preserve">Merchants have requested recap of </w:t>
      </w:r>
      <w:r w:rsidR="00760483">
        <w:rPr>
          <w:b w:val="0"/>
          <w:bCs/>
        </w:rPr>
        <w:t xml:space="preserve">merchant meet ups.  </w:t>
      </w:r>
    </w:p>
    <w:p w14:paraId="616CA463" w14:textId="7F24A47F" w:rsidR="002012FC" w:rsidRDefault="002012FC" w:rsidP="00EA2E9D">
      <w:pPr>
        <w:pStyle w:val="ListNumber2"/>
        <w:rPr>
          <w:b/>
          <w:bCs/>
        </w:rPr>
      </w:pPr>
      <w:r>
        <w:rPr>
          <w:b/>
          <w:bCs/>
        </w:rPr>
        <w:t>Design</w:t>
      </w:r>
      <w:r w:rsidR="0046249C">
        <w:rPr>
          <w:b/>
          <w:bCs/>
        </w:rPr>
        <w:t xml:space="preserve">- </w:t>
      </w:r>
      <w:r w:rsidR="001B1375">
        <w:rPr>
          <w:b/>
          <w:bCs/>
        </w:rPr>
        <w:t>Rian Cragar</w:t>
      </w:r>
      <w:r w:rsidR="004D0857">
        <w:rPr>
          <w:b/>
          <w:bCs/>
        </w:rPr>
        <w:t>- no report</w:t>
      </w:r>
    </w:p>
    <w:p w14:paraId="5C6F7862" w14:textId="0E1B9A26" w:rsidR="00FF76D9" w:rsidRDefault="00FF76D9" w:rsidP="00FF76D9">
      <w:pPr>
        <w:pStyle w:val="ListNumber"/>
      </w:pPr>
      <w:r>
        <w:lastRenderedPageBreak/>
        <w:t xml:space="preserve">New Business- </w:t>
      </w:r>
    </w:p>
    <w:p w14:paraId="049B486C" w14:textId="098B9F0B" w:rsidR="004D0857" w:rsidRDefault="004D0857" w:rsidP="004D0857">
      <w:pPr>
        <w:pStyle w:val="ListNumber2"/>
      </w:pPr>
      <w:r>
        <w:t xml:space="preserve">Nomination for Secretary- </w:t>
      </w:r>
      <w:r w:rsidR="001708A7">
        <w:t xml:space="preserve">Kristy Eubanks nominated Alicia McDowell.  Tyler Shockley seconded.  </w:t>
      </w:r>
      <w:r w:rsidR="00E65EDC">
        <w:t>Nomination passed unanimously.</w:t>
      </w:r>
    </w:p>
    <w:p w14:paraId="47991C95" w14:textId="54013348" w:rsidR="00E65EDC" w:rsidRDefault="00E65EDC" w:rsidP="004D0857">
      <w:pPr>
        <w:pStyle w:val="ListNumber2"/>
      </w:pPr>
      <w:r>
        <w:t>Nomination of Compensation Committee</w:t>
      </w:r>
      <w:proofErr w:type="gramStart"/>
      <w:r>
        <w:t xml:space="preserve">-  </w:t>
      </w:r>
      <w:r w:rsidR="008C5D74">
        <w:t>Austin</w:t>
      </w:r>
      <w:proofErr w:type="gramEnd"/>
      <w:r w:rsidR="008C5D74">
        <w:t xml:space="preserve"> Patton, Tyler Shockley and Annie Kingcade expressed interest.  Austin Patton motioned to form </w:t>
      </w:r>
      <w:r w:rsidR="00FB39C9">
        <w:t xml:space="preserve">compensation </w:t>
      </w:r>
      <w:r w:rsidR="008C5D74">
        <w:t xml:space="preserve">committee </w:t>
      </w:r>
      <w:proofErr w:type="gramStart"/>
      <w:r w:rsidR="008C5D74">
        <w:t>consisting</w:t>
      </w:r>
      <w:proofErr w:type="gramEnd"/>
      <w:r w:rsidR="008C5D74">
        <w:t xml:space="preserve"> </w:t>
      </w:r>
      <w:r w:rsidR="00FB39C9">
        <w:t xml:space="preserve">Austin Patton, Tyler Shockley and Annie Kingcade.  </w:t>
      </w:r>
      <w:r w:rsidR="003003BB">
        <w:t>Brian Lambert seconded.  Motion passed.</w:t>
      </w:r>
    </w:p>
    <w:p w14:paraId="5AC9C7CE" w14:textId="5A19EF1D" w:rsidR="003003BB" w:rsidRDefault="003003BB" w:rsidP="004D0857">
      <w:pPr>
        <w:pStyle w:val="ListNumber2"/>
      </w:pPr>
      <w:r>
        <w:t xml:space="preserve">Nomination of </w:t>
      </w:r>
      <w:r w:rsidR="00CE1D14">
        <w:t xml:space="preserve">Nominating Committee- Austin Patton, Jamie Murphey, Annie Kingcade and Jessie Barnard expressed interest.  </w:t>
      </w:r>
      <w:r w:rsidR="00410A73">
        <w:t xml:space="preserve">Austin Patton motioned to form a nominating committee consisting of Austin, </w:t>
      </w:r>
      <w:r w:rsidR="00A777AE">
        <w:t xml:space="preserve">Jamie, </w:t>
      </w:r>
      <w:proofErr w:type="gramStart"/>
      <w:r w:rsidR="00A777AE">
        <w:t>Annie</w:t>
      </w:r>
      <w:proofErr w:type="gramEnd"/>
      <w:r w:rsidR="00A777AE">
        <w:t xml:space="preserve"> and Jessie.  Tyler Shockley seconded.  Motion passed.</w:t>
      </w:r>
    </w:p>
    <w:p w14:paraId="3A7BD0DA" w14:textId="77777777" w:rsidR="00D512BB" w:rsidRDefault="00843DBC" w:rsidP="008A3D85">
      <w:pPr>
        <w:pStyle w:val="ListNumber"/>
      </w:pPr>
      <w:sdt>
        <w:sdtPr>
          <w:alias w:val="Adjournment:"/>
          <w:tag w:val="Adjournment:"/>
          <w:id w:val="-768846696"/>
          <w:placeholder>
            <w:docPart w:val="1C0AB56B780C48B58B0F5F649FDEF10B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  <w:r w:rsidR="008A3D85">
        <w:t xml:space="preserve">: </w:t>
      </w:r>
    </w:p>
    <w:p w14:paraId="1633C2DA" w14:textId="62B7138D" w:rsidR="00EA14E4" w:rsidRPr="00EA14E4" w:rsidRDefault="00066400" w:rsidP="00EA14E4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Jamie Murphey</w:t>
      </w:r>
      <w:r w:rsidR="00865859">
        <w:rPr>
          <w:b w:val="0"/>
          <w:bCs/>
        </w:rPr>
        <w:t xml:space="preserve"> </w:t>
      </w:r>
      <w:r w:rsidR="00EA14E4" w:rsidRPr="00EA14E4">
        <w:rPr>
          <w:b w:val="0"/>
          <w:bCs/>
        </w:rPr>
        <w:t xml:space="preserve">motioned to </w:t>
      </w:r>
      <w:r w:rsidR="00357A45" w:rsidRPr="00EA14E4">
        <w:rPr>
          <w:b w:val="0"/>
          <w:bCs/>
        </w:rPr>
        <w:t>a</w:t>
      </w:r>
      <w:r w:rsidR="00357A45">
        <w:rPr>
          <w:b w:val="0"/>
          <w:bCs/>
        </w:rPr>
        <w:t>djourn.</w:t>
      </w:r>
      <w:r w:rsidR="001D6F1E">
        <w:rPr>
          <w:b w:val="0"/>
          <w:bCs/>
        </w:rPr>
        <w:t xml:space="preserve"> </w:t>
      </w:r>
      <w:r>
        <w:rPr>
          <w:b w:val="0"/>
          <w:bCs/>
        </w:rPr>
        <w:t>Alicia McDowell</w:t>
      </w:r>
      <w:r w:rsidR="00EA14E4" w:rsidRPr="00EA14E4">
        <w:rPr>
          <w:b w:val="0"/>
          <w:bCs/>
        </w:rPr>
        <w:t xml:space="preserve"> seconded.  Motion passed at </w:t>
      </w:r>
      <w:r w:rsidR="00E4787B">
        <w:rPr>
          <w:b w:val="0"/>
          <w:bCs/>
        </w:rPr>
        <w:t>10:09</w:t>
      </w:r>
      <w:r w:rsidR="00FF76D9">
        <w:rPr>
          <w:b w:val="0"/>
          <w:bCs/>
        </w:rPr>
        <w:t xml:space="preserve"> AM</w:t>
      </w:r>
      <w:r w:rsidR="001D6F1E">
        <w:rPr>
          <w:b w:val="0"/>
          <w:bCs/>
        </w:rPr>
        <w:t>.</w:t>
      </w:r>
    </w:p>
    <w:sectPr w:rsidR="00EA14E4" w:rsidRPr="00EA14E4" w:rsidSect="001936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7907" w14:textId="77777777" w:rsidR="00B50654" w:rsidRDefault="00B50654" w:rsidP="001E7D29">
      <w:pPr>
        <w:spacing w:after="0" w:line="240" w:lineRule="auto"/>
      </w:pPr>
      <w:r>
        <w:separator/>
      </w:r>
    </w:p>
  </w:endnote>
  <w:endnote w:type="continuationSeparator" w:id="0">
    <w:p w14:paraId="4DFA3170" w14:textId="77777777" w:rsidR="00B50654" w:rsidRDefault="00B5065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731C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6A1A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8B8D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D1FE" w14:textId="77777777" w:rsidR="00B50654" w:rsidRDefault="00B50654" w:rsidP="001E7D29">
      <w:pPr>
        <w:spacing w:after="0" w:line="240" w:lineRule="auto"/>
      </w:pPr>
      <w:r>
        <w:separator/>
      </w:r>
    </w:p>
  </w:footnote>
  <w:footnote w:type="continuationSeparator" w:id="0">
    <w:p w14:paraId="48073FDD" w14:textId="77777777" w:rsidR="00B50654" w:rsidRDefault="00B5065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3709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7055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CD3F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7CE17A3"/>
    <w:multiLevelType w:val="hybridMultilevel"/>
    <w:tmpl w:val="99D64062"/>
    <w:lvl w:ilvl="0" w:tplc="12C6A2DE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872727"/>
    <w:multiLevelType w:val="hybridMultilevel"/>
    <w:tmpl w:val="F86040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0B31EFA"/>
    <w:multiLevelType w:val="hybridMultilevel"/>
    <w:tmpl w:val="3724C04E"/>
    <w:lvl w:ilvl="0" w:tplc="04090005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5B2ADC"/>
    <w:multiLevelType w:val="hybridMultilevel"/>
    <w:tmpl w:val="71C06F00"/>
    <w:lvl w:ilvl="0" w:tplc="5A0A83DE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B77EEC"/>
    <w:multiLevelType w:val="hybridMultilevel"/>
    <w:tmpl w:val="08C4B50A"/>
    <w:lvl w:ilvl="0" w:tplc="04090005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58554642">
    <w:abstractNumId w:val="36"/>
  </w:num>
  <w:num w:numId="2" w16cid:durableId="386955434">
    <w:abstractNumId w:val="20"/>
  </w:num>
  <w:num w:numId="3" w16cid:durableId="1279482112">
    <w:abstractNumId w:val="21"/>
  </w:num>
  <w:num w:numId="4" w16cid:durableId="801850772">
    <w:abstractNumId w:val="13"/>
  </w:num>
  <w:num w:numId="5" w16cid:durableId="1829973915">
    <w:abstractNumId w:val="37"/>
  </w:num>
  <w:num w:numId="6" w16cid:durableId="346372957">
    <w:abstractNumId w:val="9"/>
  </w:num>
  <w:num w:numId="7" w16cid:durableId="1110465896">
    <w:abstractNumId w:val="7"/>
  </w:num>
  <w:num w:numId="8" w16cid:durableId="1056321203">
    <w:abstractNumId w:val="6"/>
  </w:num>
  <w:num w:numId="9" w16cid:durableId="719860205">
    <w:abstractNumId w:val="5"/>
  </w:num>
  <w:num w:numId="10" w16cid:durableId="1362584344">
    <w:abstractNumId w:val="4"/>
  </w:num>
  <w:num w:numId="11" w16cid:durableId="1159688063">
    <w:abstractNumId w:val="8"/>
  </w:num>
  <w:num w:numId="12" w16cid:durableId="1276597890">
    <w:abstractNumId w:val="3"/>
  </w:num>
  <w:num w:numId="13" w16cid:durableId="1998873313">
    <w:abstractNumId w:val="2"/>
  </w:num>
  <w:num w:numId="14" w16cid:durableId="1842623190">
    <w:abstractNumId w:val="1"/>
  </w:num>
  <w:num w:numId="15" w16cid:durableId="28382802">
    <w:abstractNumId w:val="0"/>
  </w:num>
  <w:num w:numId="16" w16cid:durableId="1110859590">
    <w:abstractNumId w:val="14"/>
  </w:num>
  <w:num w:numId="17" w16cid:durableId="1424062222">
    <w:abstractNumId w:val="19"/>
  </w:num>
  <w:num w:numId="18" w16cid:durableId="1793474941">
    <w:abstractNumId w:val="17"/>
  </w:num>
  <w:num w:numId="19" w16cid:durableId="1004088216">
    <w:abstractNumId w:val="16"/>
  </w:num>
  <w:num w:numId="20" w16cid:durableId="2044208160">
    <w:abstractNumId w:val="15"/>
  </w:num>
  <w:num w:numId="21" w16cid:durableId="910700007">
    <w:abstractNumId w:val="23"/>
  </w:num>
  <w:num w:numId="22" w16cid:durableId="581528007">
    <w:abstractNumId w:val="3"/>
    <w:lvlOverride w:ilvl="0">
      <w:startOverride w:val="1"/>
    </w:lvlOverride>
  </w:num>
  <w:num w:numId="23" w16cid:durableId="1103889049">
    <w:abstractNumId w:val="3"/>
    <w:lvlOverride w:ilvl="0">
      <w:startOverride w:val="1"/>
    </w:lvlOverride>
  </w:num>
  <w:num w:numId="24" w16cid:durableId="860047040">
    <w:abstractNumId w:val="2"/>
    <w:lvlOverride w:ilvl="0">
      <w:startOverride w:val="1"/>
    </w:lvlOverride>
  </w:num>
  <w:num w:numId="25" w16cid:durableId="1497767134">
    <w:abstractNumId w:val="33"/>
  </w:num>
  <w:num w:numId="26" w16cid:durableId="1002244575">
    <w:abstractNumId w:val="11"/>
  </w:num>
  <w:num w:numId="27" w16cid:durableId="41947796">
    <w:abstractNumId w:val="24"/>
  </w:num>
  <w:num w:numId="28" w16cid:durableId="1526675447">
    <w:abstractNumId w:val="11"/>
  </w:num>
  <w:num w:numId="29" w16cid:durableId="1200046871">
    <w:abstractNumId w:val="32"/>
  </w:num>
  <w:num w:numId="30" w16cid:durableId="1963918228">
    <w:abstractNumId w:val="25"/>
  </w:num>
  <w:num w:numId="31" w16cid:durableId="1343630450">
    <w:abstractNumId w:val="40"/>
  </w:num>
  <w:num w:numId="32" w16cid:durableId="745999642">
    <w:abstractNumId w:val="35"/>
  </w:num>
  <w:num w:numId="33" w16cid:durableId="418646444">
    <w:abstractNumId w:val="18"/>
  </w:num>
  <w:num w:numId="34" w16cid:durableId="1877767713">
    <w:abstractNumId w:val="27"/>
  </w:num>
  <w:num w:numId="35" w16cid:durableId="149831593">
    <w:abstractNumId w:val="10"/>
  </w:num>
  <w:num w:numId="36" w16cid:durableId="974677327">
    <w:abstractNumId w:val="28"/>
  </w:num>
  <w:num w:numId="37" w16cid:durableId="1246919565">
    <w:abstractNumId w:val="30"/>
  </w:num>
  <w:num w:numId="38" w16cid:durableId="1276015270">
    <w:abstractNumId w:val="26"/>
  </w:num>
  <w:num w:numId="39" w16cid:durableId="973486226">
    <w:abstractNumId w:val="39"/>
  </w:num>
  <w:num w:numId="40" w16cid:durableId="1354963529">
    <w:abstractNumId w:val="29"/>
  </w:num>
  <w:num w:numId="41" w16cid:durableId="284045267">
    <w:abstractNumId w:val="29"/>
    <w:lvlOverride w:ilvl="0">
      <w:startOverride w:val="1"/>
    </w:lvlOverride>
    <w:lvlOverride w:ilvl="1">
      <w:startOverride w:val="2"/>
    </w:lvlOverride>
  </w:num>
  <w:num w:numId="42" w16cid:durableId="592250685">
    <w:abstractNumId w:val="29"/>
    <w:lvlOverride w:ilvl="0">
      <w:startOverride w:val="1"/>
    </w:lvlOverride>
    <w:lvlOverride w:ilvl="1">
      <w:startOverride w:val="2"/>
    </w:lvlOverride>
  </w:num>
  <w:num w:numId="43" w16cid:durableId="220792449">
    <w:abstractNumId w:val="29"/>
    <w:lvlOverride w:ilvl="0">
      <w:startOverride w:val="1"/>
    </w:lvlOverride>
    <w:lvlOverride w:ilvl="1">
      <w:startOverride w:val="2"/>
    </w:lvlOverride>
  </w:num>
  <w:num w:numId="44" w16cid:durableId="592708472">
    <w:abstractNumId w:val="29"/>
    <w:lvlOverride w:ilvl="0">
      <w:startOverride w:val="1"/>
    </w:lvlOverride>
    <w:lvlOverride w:ilvl="1">
      <w:startOverride w:val="2"/>
    </w:lvlOverride>
  </w:num>
  <w:num w:numId="45" w16cid:durableId="31813139">
    <w:abstractNumId w:val="34"/>
  </w:num>
  <w:num w:numId="46" w16cid:durableId="1399328143">
    <w:abstractNumId w:val="12"/>
  </w:num>
  <w:num w:numId="47" w16cid:durableId="1816290151">
    <w:abstractNumId w:val="22"/>
  </w:num>
  <w:num w:numId="48" w16cid:durableId="215623467">
    <w:abstractNumId w:val="31"/>
  </w:num>
  <w:num w:numId="49" w16cid:durableId="214735442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C0"/>
    <w:rsid w:val="00001CF9"/>
    <w:rsid w:val="0000266A"/>
    <w:rsid w:val="0000748A"/>
    <w:rsid w:val="000178AD"/>
    <w:rsid w:val="00024549"/>
    <w:rsid w:val="00034827"/>
    <w:rsid w:val="00041CC5"/>
    <w:rsid w:val="00042A13"/>
    <w:rsid w:val="0005213F"/>
    <w:rsid w:val="00052556"/>
    <w:rsid w:val="000529B0"/>
    <w:rsid w:val="0005559B"/>
    <w:rsid w:val="00057671"/>
    <w:rsid w:val="00061D91"/>
    <w:rsid w:val="00065323"/>
    <w:rsid w:val="00065D41"/>
    <w:rsid w:val="00066400"/>
    <w:rsid w:val="000724FB"/>
    <w:rsid w:val="000762FF"/>
    <w:rsid w:val="00077F96"/>
    <w:rsid w:val="000858EA"/>
    <w:rsid w:val="000903A7"/>
    <w:rsid w:val="00091F9D"/>
    <w:rsid w:val="00094B1A"/>
    <w:rsid w:val="000B3D6B"/>
    <w:rsid w:val="000B4244"/>
    <w:rsid w:val="000B5A8A"/>
    <w:rsid w:val="000C1F2A"/>
    <w:rsid w:val="000C2299"/>
    <w:rsid w:val="000D1462"/>
    <w:rsid w:val="000D3489"/>
    <w:rsid w:val="000D34F9"/>
    <w:rsid w:val="000D3622"/>
    <w:rsid w:val="000D445D"/>
    <w:rsid w:val="000D55A4"/>
    <w:rsid w:val="000D5CF0"/>
    <w:rsid w:val="000E155B"/>
    <w:rsid w:val="000E5099"/>
    <w:rsid w:val="000F4987"/>
    <w:rsid w:val="000F5096"/>
    <w:rsid w:val="000F65EC"/>
    <w:rsid w:val="001073D1"/>
    <w:rsid w:val="00112657"/>
    <w:rsid w:val="00112BA1"/>
    <w:rsid w:val="0011573E"/>
    <w:rsid w:val="00116C59"/>
    <w:rsid w:val="001213F0"/>
    <w:rsid w:val="001269DE"/>
    <w:rsid w:val="00127859"/>
    <w:rsid w:val="00140DAE"/>
    <w:rsid w:val="00145CAA"/>
    <w:rsid w:val="0015180F"/>
    <w:rsid w:val="001526A6"/>
    <w:rsid w:val="001618A2"/>
    <w:rsid w:val="001657D3"/>
    <w:rsid w:val="00165C59"/>
    <w:rsid w:val="00165DD2"/>
    <w:rsid w:val="00166808"/>
    <w:rsid w:val="001708A7"/>
    <w:rsid w:val="001746FC"/>
    <w:rsid w:val="00193653"/>
    <w:rsid w:val="00193B9F"/>
    <w:rsid w:val="00193BD7"/>
    <w:rsid w:val="001A5875"/>
    <w:rsid w:val="001A7576"/>
    <w:rsid w:val="001B1375"/>
    <w:rsid w:val="001B3503"/>
    <w:rsid w:val="001B4FD7"/>
    <w:rsid w:val="001B5426"/>
    <w:rsid w:val="001B7920"/>
    <w:rsid w:val="001C791A"/>
    <w:rsid w:val="001D6C08"/>
    <w:rsid w:val="001D6F1E"/>
    <w:rsid w:val="001D76C9"/>
    <w:rsid w:val="001E7D29"/>
    <w:rsid w:val="001F2714"/>
    <w:rsid w:val="001F3FAD"/>
    <w:rsid w:val="002012FC"/>
    <w:rsid w:val="00211137"/>
    <w:rsid w:val="002144B4"/>
    <w:rsid w:val="002177F7"/>
    <w:rsid w:val="002404F5"/>
    <w:rsid w:val="0024207E"/>
    <w:rsid w:val="00246F08"/>
    <w:rsid w:val="00250169"/>
    <w:rsid w:val="002664F6"/>
    <w:rsid w:val="00275260"/>
    <w:rsid w:val="00275A50"/>
    <w:rsid w:val="00276FA1"/>
    <w:rsid w:val="00281AE5"/>
    <w:rsid w:val="00281FD2"/>
    <w:rsid w:val="002848B3"/>
    <w:rsid w:val="00285B87"/>
    <w:rsid w:val="00291B4A"/>
    <w:rsid w:val="002A4EFE"/>
    <w:rsid w:val="002B0C81"/>
    <w:rsid w:val="002B7811"/>
    <w:rsid w:val="002C3D7E"/>
    <w:rsid w:val="002C7447"/>
    <w:rsid w:val="002E4201"/>
    <w:rsid w:val="002E5899"/>
    <w:rsid w:val="002F05EC"/>
    <w:rsid w:val="002F2D82"/>
    <w:rsid w:val="002F7585"/>
    <w:rsid w:val="003003BB"/>
    <w:rsid w:val="0030435B"/>
    <w:rsid w:val="00305E92"/>
    <w:rsid w:val="00306423"/>
    <w:rsid w:val="003151C8"/>
    <w:rsid w:val="0031545D"/>
    <w:rsid w:val="00316EFE"/>
    <w:rsid w:val="0032131A"/>
    <w:rsid w:val="00323B25"/>
    <w:rsid w:val="003310BF"/>
    <w:rsid w:val="00333DF8"/>
    <w:rsid w:val="00335191"/>
    <w:rsid w:val="00340676"/>
    <w:rsid w:val="0034069C"/>
    <w:rsid w:val="00350D63"/>
    <w:rsid w:val="00356109"/>
    <w:rsid w:val="00357641"/>
    <w:rsid w:val="00357A45"/>
    <w:rsid w:val="00357F52"/>
    <w:rsid w:val="00360B6E"/>
    <w:rsid w:val="00361DEE"/>
    <w:rsid w:val="0036637C"/>
    <w:rsid w:val="00374DBB"/>
    <w:rsid w:val="00384ABC"/>
    <w:rsid w:val="00386A8D"/>
    <w:rsid w:val="00387F31"/>
    <w:rsid w:val="003922ED"/>
    <w:rsid w:val="00394EF4"/>
    <w:rsid w:val="00396BB1"/>
    <w:rsid w:val="003A5037"/>
    <w:rsid w:val="003A7D46"/>
    <w:rsid w:val="003B3709"/>
    <w:rsid w:val="003B6424"/>
    <w:rsid w:val="003C2BFC"/>
    <w:rsid w:val="003C4118"/>
    <w:rsid w:val="003D039E"/>
    <w:rsid w:val="003D10C7"/>
    <w:rsid w:val="003D29AA"/>
    <w:rsid w:val="003D6C0F"/>
    <w:rsid w:val="003E246B"/>
    <w:rsid w:val="00402E47"/>
    <w:rsid w:val="00410612"/>
    <w:rsid w:val="00410914"/>
    <w:rsid w:val="00410A73"/>
    <w:rsid w:val="00411F8B"/>
    <w:rsid w:val="0042120B"/>
    <w:rsid w:val="00426AAA"/>
    <w:rsid w:val="004309FF"/>
    <w:rsid w:val="00435A4A"/>
    <w:rsid w:val="00443552"/>
    <w:rsid w:val="00443BB8"/>
    <w:rsid w:val="00445344"/>
    <w:rsid w:val="004458A5"/>
    <w:rsid w:val="00450670"/>
    <w:rsid w:val="004537D7"/>
    <w:rsid w:val="00453EDC"/>
    <w:rsid w:val="004601F3"/>
    <w:rsid w:val="0046249C"/>
    <w:rsid w:val="004667DE"/>
    <w:rsid w:val="00466B46"/>
    <w:rsid w:val="00467CFE"/>
    <w:rsid w:val="004724BD"/>
    <w:rsid w:val="00476627"/>
    <w:rsid w:val="00476C3E"/>
    <w:rsid w:val="00477352"/>
    <w:rsid w:val="00480BF5"/>
    <w:rsid w:val="00491C23"/>
    <w:rsid w:val="00492BD5"/>
    <w:rsid w:val="00495AA7"/>
    <w:rsid w:val="004A0D9B"/>
    <w:rsid w:val="004A2D70"/>
    <w:rsid w:val="004A70A3"/>
    <w:rsid w:val="004B5C09"/>
    <w:rsid w:val="004D0857"/>
    <w:rsid w:val="004D4074"/>
    <w:rsid w:val="004E227E"/>
    <w:rsid w:val="004E2E9E"/>
    <w:rsid w:val="004F0DD3"/>
    <w:rsid w:val="004F384B"/>
    <w:rsid w:val="004F69A2"/>
    <w:rsid w:val="00500DD1"/>
    <w:rsid w:val="00511EAA"/>
    <w:rsid w:val="00517815"/>
    <w:rsid w:val="00521AE3"/>
    <w:rsid w:val="00524C65"/>
    <w:rsid w:val="005252AF"/>
    <w:rsid w:val="00531BF2"/>
    <w:rsid w:val="00531E91"/>
    <w:rsid w:val="00535B54"/>
    <w:rsid w:val="00540060"/>
    <w:rsid w:val="00540CA7"/>
    <w:rsid w:val="005416B8"/>
    <w:rsid w:val="00546A67"/>
    <w:rsid w:val="0054744C"/>
    <w:rsid w:val="0055173D"/>
    <w:rsid w:val="0055415B"/>
    <w:rsid w:val="00554276"/>
    <w:rsid w:val="00555094"/>
    <w:rsid w:val="005575D0"/>
    <w:rsid w:val="00562289"/>
    <w:rsid w:val="005627E6"/>
    <w:rsid w:val="00566620"/>
    <w:rsid w:val="00587F8C"/>
    <w:rsid w:val="0059552B"/>
    <w:rsid w:val="005A0F57"/>
    <w:rsid w:val="005A7BB3"/>
    <w:rsid w:val="005B06C2"/>
    <w:rsid w:val="005D3473"/>
    <w:rsid w:val="005D3F83"/>
    <w:rsid w:val="005D52F6"/>
    <w:rsid w:val="005E0ED9"/>
    <w:rsid w:val="005E4322"/>
    <w:rsid w:val="005E7BC9"/>
    <w:rsid w:val="005F62D8"/>
    <w:rsid w:val="00603CC5"/>
    <w:rsid w:val="006043F5"/>
    <w:rsid w:val="00607F14"/>
    <w:rsid w:val="00613146"/>
    <w:rsid w:val="00616B41"/>
    <w:rsid w:val="00620AE8"/>
    <w:rsid w:val="0062382B"/>
    <w:rsid w:val="00626FFB"/>
    <w:rsid w:val="006321DD"/>
    <w:rsid w:val="0063587B"/>
    <w:rsid w:val="006368CB"/>
    <w:rsid w:val="00637033"/>
    <w:rsid w:val="00641F3D"/>
    <w:rsid w:val="0064628C"/>
    <w:rsid w:val="0065214E"/>
    <w:rsid w:val="00655EE2"/>
    <w:rsid w:val="006573C0"/>
    <w:rsid w:val="00662AE9"/>
    <w:rsid w:val="006633F7"/>
    <w:rsid w:val="00664D85"/>
    <w:rsid w:val="00666766"/>
    <w:rsid w:val="00674237"/>
    <w:rsid w:val="00680296"/>
    <w:rsid w:val="00680D0A"/>
    <w:rsid w:val="006853BC"/>
    <w:rsid w:val="00687389"/>
    <w:rsid w:val="0069071A"/>
    <w:rsid w:val="006928C1"/>
    <w:rsid w:val="006A0052"/>
    <w:rsid w:val="006A04EF"/>
    <w:rsid w:val="006A2F0B"/>
    <w:rsid w:val="006B196D"/>
    <w:rsid w:val="006B27C7"/>
    <w:rsid w:val="006B3766"/>
    <w:rsid w:val="006B593D"/>
    <w:rsid w:val="006C4676"/>
    <w:rsid w:val="006D1B9E"/>
    <w:rsid w:val="006D2B1A"/>
    <w:rsid w:val="006D421D"/>
    <w:rsid w:val="006E167C"/>
    <w:rsid w:val="006E266E"/>
    <w:rsid w:val="006E4676"/>
    <w:rsid w:val="006E477D"/>
    <w:rsid w:val="006E669A"/>
    <w:rsid w:val="006E73C4"/>
    <w:rsid w:val="006F03D4"/>
    <w:rsid w:val="006F4FD4"/>
    <w:rsid w:val="007004A8"/>
    <w:rsid w:val="00700B1F"/>
    <w:rsid w:val="00710F25"/>
    <w:rsid w:val="00714AEB"/>
    <w:rsid w:val="00722E9E"/>
    <w:rsid w:val="00724515"/>
    <w:rsid w:val="007257E9"/>
    <w:rsid w:val="00727F21"/>
    <w:rsid w:val="00734671"/>
    <w:rsid w:val="00740E09"/>
    <w:rsid w:val="00740F0F"/>
    <w:rsid w:val="00744B1E"/>
    <w:rsid w:val="00747098"/>
    <w:rsid w:val="007474D0"/>
    <w:rsid w:val="00747EEB"/>
    <w:rsid w:val="0075135B"/>
    <w:rsid w:val="00751680"/>
    <w:rsid w:val="00756D9C"/>
    <w:rsid w:val="007602EB"/>
    <w:rsid w:val="00760483"/>
    <w:rsid w:val="00760708"/>
    <w:rsid w:val="007619BD"/>
    <w:rsid w:val="00762B00"/>
    <w:rsid w:val="00771C24"/>
    <w:rsid w:val="00781863"/>
    <w:rsid w:val="007843AA"/>
    <w:rsid w:val="00792D1A"/>
    <w:rsid w:val="007A3CB8"/>
    <w:rsid w:val="007B7C6E"/>
    <w:rsid w:val="007C5FF6"/>
    <w:rsid w:val="007D36D6"/>
    <w:rsid w:val="007D5836"/>
    <w:rsid w:val="007D7519"/>
    <w:rsid w:val="007D7619"/>
    <w:rsid w:val="007D7C27"/>
    <w:rsid w:val="007E3569"/>
    <w:rsid w:val="007F34A4"/>
    <w:rsid w:val="008022D1"/>
    <w:rsid w:val="00815013"/>
    <w:rsid w:val="00815563"/>
    <w:rsid w:val="008240DA"/>
    <w:rsid w:val="00826C9D"/>
    <w:rsid w:val="008300F5"/>
    <w:rsid w:val="00830755"/>
    <w:rsid w:val="00835790"/>
    <w:rsid w:val="00842099"/>
    <w:rsid w:val="008429E5"/>
    <w:rsid w:val="0084607D"/>
    <w:rsid w:val="008532E1"/>
    <w:rsid w:val="008571FB"/>
    <w:rsid w:val="00857D30"/>
    <w:rsid w:val="0086127A"/>
    <w:rsid w:val="00865859"/>
    <w:rsid w:val="00866E0C"/>
    <w:rsid w:val="00867EA4"/>
    <w:rsid w:val="00871129"/>
    <w:rsid w:val="008716FB"/>
    <w:rsid w:val="00875754"/>
    <w:rsid w:val="00882675"/>
    <w:rsid w:val="00883ECA"/>
    <w:rsid w:val="008901D4"/>
    <w:rsid w:val="00890E15"/>
    <w:rsid w:val="00891663"/>
    <w:rsid w:val="00891DC1"/>
    <w:rsid w:val="00892933"/>
    <w:rsid w:val="0089659E"/>
    <w:rsid w:val="00896C32"/>
    <w:rsid w:val="00897D88"/>
    <w:rsid w:val="008A0319"/>
    <w:rsid w:val="008A10B7"/>
    <w:rsid w:val="008A3D85"/>
    <w:rsid w:val="008A4A6D"/>
    <w:rsid w:val="008B2DDE"/>
    <w:rsid w:val="008C3B31"/>
    <w:rsid w:val="008C5D74"/>
    <w:rsid w:val="008D43E9"/>
    <w:rsid w:val="008D5777"/>
    <w:rsid w:val="008D6A07"/>
    <w:rsid w:val="008E1FAE"/>
    <w:rsid w:val="008E3C0E"/>
    <w:rsid w:val="008E476B"/>
    <w:rsid w:val="00901CA7"/>
    <w:rsid w:val="00913915"/>
    <w:rsid w:val="009147F1"/>
    <w:rsid w:val="00921CA9"/>
    <w:rsid w:val="009273CF"/>
    <w:rsid w:val="00927C63"/>
    <w:rsid w:val="00932187"/>
    <w:rsid w:val="00932F50"/>
    <w:rsid w:val="0094637B"/>
    <w:rsid w:val="00946958"/>
    <w:rsid w:val="009509E8"/>
    <w:rsid w:val="009510DC"/>
    <w:rsid w:val="00955A78"/>
    <w:rsid w:val="009608D3"/>
    <w:rsid w:val="0098153B"/>
    <w:rsid w:val="009921B8"/>
    <w:rsid w:val="0099271D"/>
    <w:rsid w:val="009A011B"/>
    <w:rsid w:val="009A2E71"/>
    <w:rsid w:val="009A6BBF"/>
    <w:rsid w:val="009B291D"/>
    <w:rsid w:val="009C1C7E"/>
    <w:rsid w:val="009C3362"/>
    <w:rsid w:val="009C35E3"/>
    <w:rsid w:val="009C3C29"/>
    <w:rsid w:val="009D4984"/>
    <w:rsid w:val="009D5AA8"/>
    <w:rsid w:val="009D6901"/>
    <w:rsid w:val="009E02E0"/>
    <w:rsid w:val="009E75D4"/>
    <w:rsid w:val="009F4E19"/>
    <w:rsid w:val="00A07662"/>
    <w:rsid w:val="00A12658"/>
    <w:rsid w:val="00A21B71"/>
    <w:rsid w:val="00A25874"/>
    <w:rsid w:val="00A37F9E"/>
    <w:rsid w:val="00A40085"/>
    <w:rsid w:val="00A40205"/>
    <w:rsid w:val="00A426D1"/>
    <w:rsid w:val="00A42DF7"/>
    <w:rsid w:val="00A44172"/>
    <w:rsid w:val="00A458B9"/>
    <w:rsid w:val="00A472EA"/>
    <w:rsid w:val="00A47BEB"/>
    <w:rsid w:val="00A47DF6"/>
    <w:rsid w:val="00A54073"/>
    <w:rsid w:val="00A65062"/>
    <w:rsid w:val="00A6688E"/>
    <w:rsid w:val="00A777AE"/>
    <w:rsid w:val="00A80DE3"/>
    <w:rsid w:val="00A823E6"/>
    <w:rsid w:val="00A83C37"/>
    <w:rsid w:val="00A87B85"/>
    <w:rsid w:val="00A87D65"/>
    <w:rsid w:val="00A9231C"/>
    <w:rsid w:val="00AA14F3"/>
    <w:rsid w:val="00AA2532"/>
    <w:rsid w:val="00AA3A3B"/>
    <w:rsid w:val="00AB144E"/>
    <w:rsid w:val="00AB26EF"/>
    <w:rsid w:val="00AB4DCC"/>
    <w:rsid w:val="00AB6060"/>
    <w:rsid w:val="00AC0689"/>
    <w:rsid w:val="00AC212D"/>
    <w:rsid w:val="00AC562B"/>
    <w:rsid w:val="00AC5BDD"/>
    <w:rsid w:val="00AD0809"/>
    <w:rsid w:val="00AD1CBB"/>
    <w:rsid w:val="00AD1F72"/>
    <w:rsid w:val="00AE1F88"/>
    <w:rsid w:val="00AE361F"/>
    <w:rsid w:val="00AE5258"/>
    <w:rsid w:val="00AE5370"/>
    <w:rsid w:val="00B03F77"/>
    <w:rsid w:val="00B04ADA"/>
    <w:rsid w:val="00B100BC"/>
    <w:rsid w:val="00B13E43"/>
    <w:rsid w:val="00B2381A"/>
    <w:rsid w:val="00B246EB"/>
    <w:rsid w:val="00B247A9"/>
    <w:rsid w:val="00B274D6"/>
    <w:rsid w:val="00B42B74"/>
    <w:rsid w:val="00B43255"/>
    <w:rsid w:val="00B435B5"/>
    <w:rsid w:val="00B45D11"/>
    <w:rsid w:val="00B466B2"/>
    <w:rsid w:val="00B50654"/>
    <w:rsid w:val="00B55DF5"/>
    <w:rsid w:val="00B565D8"/>
    <w:rsid w:val="00B5779A"/>
    <w:rsid w:val="00B62E46"/>
    <w:rsid w:val="00B63A6F"/>
    <w:rsid w:val="00B6404D"/>
    <w:rsid w:val="00B64D24"/>
    <w:rsid w:val="00B66DA9"/>
    <w:rsid w:val="00B672A7"/>
    <w:rsid w:val="00B677C3"/>
    <w:rsid w:val="00B7147D"/>
    <w:rsid w:val="00B75A2F"/>
    <w:rsid w:val="00B75CFC"/>
    <w:rsid w:val="00B7714A"/>
    <w:rsid w:val="00B82CBF"/>
    <w:rsid w:val="00B853F9"/>
    <w:rsid w:val="00B854F3"/>
    <w:rsid w:val="00B8631F"/>
    <w:rsid w:val="00B86E2F"/>
    <w:rsid w:val="00B907A3"/>
    <w:rsid w:val="00B97188"/>
    <w:rsid w:val="00BB018B"/>
    <w:rsid w:val="00BB0474"/>
    <w:rsid w:val="00BC1FF2"/>
    <w:rsid w:val="00BC25DC"/>
    <w:rsid w:val="00BC3582"/>
    <w:rsid w:val="00BC56D7"/>
    <w:rsid w:val="00BD1747"/>
    <w:rsid w:val="00BD1DDC"/>
    <w:rsid w:val="00BE0DB8"/>
    <w:rsid w:val="00BE4275"/>
    <w:rsid w:val="00BE4643"/>
    <w:rsid w:val="00BF2877"/>
    <w:rsid w:val="00BF47EA"/>
    <w:rsid w:val="00C14973"/>
    <w:rsid w:val="00C1643D"/>
    <w:rsid w:val="00C17777"/>
    <w:rsid w:val="00C21E27"/>
    <w:rsid w:val="00C2260E"/>
    <w:rsid w:val="00C24E1E"/>
    <w:rsid w:val="00C24E67"/>
    <w:rsid w:val="00C259F8"/>
    <w:rsid w:val="00C261A9"/>
    <w:rsid w:val="00C30615"/>
    <w:rsid w:val="00C36CEE"/>
    <w:rsid w:val="00C42643"/>
    <w:rsid w:val="00C42793"/>
    <w:rsid w:val="00C43106"/>
    <w:rsid w:val="00C449F2"/>
    <w:rsid w:val="00C46BE3"/>
    <w:rsid w:val="00C601ED"/>
    <w:rsid w:val="00C64FFE"/>
    <w:rsid w:val="00C65B67"/>
    <w:rsid w:val="00C703C5"/>
    <w:rsid w:val="00C81870"/>
    <w:rsid w:val="00C81F89"/>
    <w:rsid w:val="00C83F8D"/>
    <w:rsid w:val="00C8675C"/>
    <w:rsid w:val="00C879FF"/>
    <w:rsid w:val="00C94425"/>
    <w:rsid w:val="00C96BF3"/>
    <w:rsid w:val="00C97FB4"/>
    <w:rsid w:val="00CB5716"/>
    <w:rsid w:val="00CC095A"/>
    <w:rsid w:val="00CD787A"/>
    <w:rsid w:val="00CE1D14"/>
    <w:rsid w:val="00CE271F"/>
    <w:rsid w:val="00CE5A5C"/>
    <w:rsid w:val="00CE6756"/>
    <w:rsid w:val="00CF08B0"/>
    <w:rsid w:val="00CF1424"/>
    <w:rsid w:val="00D038D8"/>
    <w:rsid w:val="00D10E59"/>
    <w:rsid w:val="00D11C01"/>
    <w:rsid w:val="00D1527F"/>
    <w:rsid w:val="00D25BB9"/>
    <w:rsid w:val="00D31936"/>
    <w:rsid w:val="00D31AB7"/>
    <w:rsid w:val="00D34E42"/>
    <w:rsid w:val="00D37154"/>
    <w:rsid w:val="00D50C24"/>
    <w:rsid w:val="00D50D23"/>
    <w:rsid w:val="00D512BB"/>
    <w:rsid w:val="00D5187C"/>
    <w:rsid w:val="00D639D3"/>
    <w:rsid w:val="00D7357C"/>
    <w:rsid w:val="00D86CC8"/>
    <w:rsid w:val="00D87E0D"/>
    <w:rsid w:val="00DA3B1A"/>
    <w:rsid w:val="00DA3C2D"/>
    <w:rsid w:val="00DB0490"/>
    <w:rsid w:val="00DB0CE1"/>
    <w:rsid w:val="00DB74C9"/>
    <w:rsid w:val="00DB7F3C"/>
    <w:rsid w:val="00DC6078"/>
    <w:rsid w:val="00DC79AD"/>
    <w:rsid w:val="00DD2075"/>
    <w:rsid w:val="00DE1155"/>
    <w:rsid w:val="00DF2868"/>
    <w:rsid w:val="00E00869"/>
    <w:rsid w:val="00E02745"/>
    <w:rsid w:val="00E07B52"/>
    <w:rsid w:val="00E21621"/>
    <w:rsid w:val="00E21D3C"/>
    <w:rsid w:val="00E23853"/>
    <w:rsid w:val="00E2475D"/>
    <w:rsid w:val="00E31DAE"/>
    <w:rsid w:val="00E32212"/>
    <w:rsid w:val="00E3239C"/>
    <w:rsid w:val="00E3787E"/>
    <w:rsid w:val="00E43643"/>
    <w:rsid w:val="00E44099"/>
    <w:rsid w:val="00E4787B"/>
    <w:rsid w:val="00E47B6A"/>
    <w:rsid w:val="00E52248"/>
    <w:rsid w:val="00E54598"/>
    <w:rsid w:val="00E557A0"/>
    <w:rsid w:val="00E6021F"/>
    <w:rsid w:val="00E65EDC"/>
    <w:rsid w:val="00E663C2"/>
    <w:rsid w:val="00E80CC3"/>
    <w:rsid w:val="00E8303C"/>
    <w:rsid w:val="00E8426F"/>
    <w:rsid w:val="00E857DD"/>
    <w:rsid w:val="00E86F00"/>
    <w:rsid w:val="00E93B9F"/>
    <w:rsid w:val="00EA14E4"/>
    <w:rsid w:val="00EA1CD9"/>
    <w:rsid w:val="00EA2E9D"/>
    <w:rsid w:val="00EB01FD"/>
    <w:rsid w:val="00EB19B4"/>
    <w:rsid w:val="00EB33A8"/>
    <w:rsid w:val="00EB3FD5"/>
    <w:rsid w:val="00EB5FD9"/>
    <w:rsid w:val="00EB7A18"/>
    <w:rsid w:val="00EC0FF0"/>
    <w:rsid w:val="00EC37D1"/>
    <w:rsid w:val="00EC6E43"/>
    <w:rsid w:val="00ED0C5E"/>
    <w:rsid w:val="00ED1B06"/>
    <w:rsid w:val="00ED2F65"/>
    <w:rsid w:val="00ED7958"/>
    <w:rsid w:val="00EE10B6"/>
    <w:rsid w:val="00EE18C5"/>
    <w:rsid w:val="00EE3836"/>
    <w:rsid w:val="00EF3AD6"/>
    <w:rsid w:val="00EF478C"/>
    <w:rsid w:val="00EF6435"/>
    <w:rsid w:val="00F04B18"/>
    <w:rsid w:val="00F10F6B"/>
    <w:rsid w:val="00F11000"/>
    <w:rsid w:val="00F144C4"/>
    <w:rsid w:val="00F23697"/>
    <w:rsid w:val="00F25681"/>
    <w:rsid w:val="00F300A7"/>
    <w:rsid w:val="00F36982"/>
    <w:rsid w:val="00F36BB7"/>
    <w:rsid w:val="00F45F03"/>
    <w:rsid w:val="00F5353A"/>
    <w:rsid w:val="00F57843"/>
    <w:rsid w:val="00F60840"/>
    <w:rsid w:val="00F66679"/>
    <w:rsid w:val="00F742D5"/>
    <w:rsid w:val="00F74846"/>
    <w:rsid w:val="00F93995"/>
    <w:rsid w:val="00FA7BD2"/>
    <w:rsid w:val="00FB36C0"/>
    <w:rsid w:val="00FB3809"/>
    <w:rsid w:val="00FB39C9"/>
    <w:rsid w:val="00FB4354"/>
    <w:rsid w:val="00FB4D77"/>
    <w:rsid w:val="00FC7155"/>
    <w:rsid w:val="00FD341E"/>
    <w:rsid w:val="00FD6CAB"/>
    <w:rsid w:val="00FD7D41"/>
    <w:rsid w:val="00FE409F"/>
    <w:rsid w:val="00FE6C08"/>
    <w:rsid w:val="00FF1A9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0F3FB714"/>
  <w15:docId w15:val="{A0B944F4-01C0-4B88-A226-8ACCEF5D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  <w:style w:type="character" w:styleId="UnresolvedMention">
    <w:name w:val="Unresolved Mention"/>
    <w:basedOn w:val="DefaultParagraphFont"/>
    <w:uiPriority w:val="99"/>
    <w:semiHidden/>
    <w:unhideWhenUsed/>
    <w:rsid w:val="00AE5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mie@tahlequahmainstree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tahlequahmainstreet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ubanks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EA806C2DFA4A5F9A415644A527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1267-32C9-4F75-9701-0F7FAA1AD3A1}"/>
      </w:docPartPr>
      <w:docPartBody>
        <w:p w:rsidR="00580CC7" w:rsidRDefault="00AB6310">
          <w:pPr>
            <w:pStyle w:val="F4EA806C2DFA4A5F9A415644A527AA39"/>
          </w:pPr>
          <w:r w:rsidRPr="004B5C09">
            <w:t>Meeting Minutes</w:t>
          </w:r>
        </w:p>
      </w:docPartBody>
    </w:docPart>
    <w:docPart>
      <w:docPartPr>
        <w:name w:val="B7569A3ED1DF4D6993E0B966CC0A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8B97-88CF-4C39-8D77-0D4A054FDFBB}"/>
      </w:docPartPr>
      <w:docPartBody>
        <w:p w:rsidR="00580CC7" w:rsidRDefault="00AB6310">
          <w:pPr>
            <w:pStyle w:val="B7569A3ED1DF4D6993E0B966CC0AAB06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1C0AB56B780C48B58B0F5F649FDE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D8E3-D0F6-4456-93FB-7F5D0B0D54CF}"/>
      </w:docPartPr>
      <w:docPartBody>
        <w:p w:rsidR="00580CC7" w:rsidRDefault="00AB6310">
          <w:pPr>
            <w:pStyle w:val="1C0AB56B780C48B58B0F5F649FDEF10B"/>
          </w:pPr>
          <w:r w:rsidRPr="00B853F9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10"/>
    <w:rsid w:val="0047594B"/>
    <w:rsid w:val="004E2B85"/>
    <w:rsid w:val="00580CC7"/>
    <w:rsid w:val="005C4CB3"/>
    <w:rsid w:val="00687363"/>
    <w:rsid w:val="00820491"/>
    <w:rsid w:val="009438C6"/>
    <w:rsid w:val="009D515F"/>
    <w:rsid w:val="00A729B7"/>
    <w:rsid w:val="00AB6310"/>
    <w:rsid w:val="00C82A25"/>
    <w:rsid w:val="00E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A806C2DFA4A5F9A415644A527AA39">
    <w:name w:val="F4EA806C2DFA4A5F9A415644A527AA39"/>
  </w:style>
  <w:style w:type="paragraph" w:customStyle="1" w:styleId="B7569A3ED1DF4D6993E0B966CC0AAB06">
    <w:name w:val="B7569A3ED1DF4D6993E0B966CC0AAB06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1C0AB56B780C48B58B0F5F649FDEF10B">
    <w:name w:val="1C0AB56B780C48B58B0F5F649FDEF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Eubanks</dc:creator>
  <dc:description/>
  <cp:lastModifiedBy>Kristy Eubanks</cp:lastModifiedBy>
  <cp:revision>2</cp:revision>
  <cp:lastPrinted>2021-08-16T16:08:00Z</cp:lastPrinted>
  <dcterms:created xsi:type="dcterms:W3CDTF">2023-03-03T17:52:00Z</dcterms:created>
  <dcterms:modified xsi:type="dcterms:W3CDTF">2023-03-03T17:52:00Z</dcterms:modified>
</cp:coreProperties>
</file>